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21F9" w14:textId="492AE2F0" w:rsidR="0030006F" w:rsidRPr="002A2D1F" w:rsidRDefault="0030006F" w:rsidP="0030006F">
      <w:pPr>
        <w:pStyle w:val="af6"/>
        <w:rPr>
          <w:rFonts w:ascii="HG丸ｺﾞｼｯｸM-PRO" w:eastAsia="HG丸ｺﾞｼｯｸM-PRO" w:hAnsi="ＭＳ ゴシック" w:cs="ＭＳ ゴシック"/>
          <w:szCs w:val="20"/>
        </w:rPr>
      </w:pPr>
      <w:r w:rsidRPr="002A2D1F">
        <w:rPr>
          <w:rFonts w:ascii="HG丸ｺﾞｼｯｸM-PRO" w:eastAsia="HG丸ｺﾞｼｯｸM-PRO" w:hAnsi="ＭＳ ゴシック" w:cs="ＭＳ ゴシック" w:hint="eastAsia"/>
          <w:szCs w:val="20"/>
        </w:rPr>
        <w:t>（様式</w:t>
      </w:r>
      <w:r w:rsidR="00476202">
        <w:rPr>
          <w:rFonts w:ascii="HG丸ｺﾞｼｯｸM-PRO" w:eastAsia="HG丸ｺﾞｼｯｸM-PRO" w:hAnsi="ＭＳ ゴシック" w:cs="ＭＳ ゴシック" w:hint="eastAsia"/>
          <w:szCs w:val="20"/>
          <w:lang w:eastAsia="ja-JP"/>
        </w:rPr>
        <w:t>２</w:t>
      </w:r>
      <w:r w:rsidRPr="002A2D1F">
        <w:rPr>
          <w:rFonts w:ascii="HG丸ｺﾞｼｯｸM-PRO" w:eastAsia="HG丸ｺﾞｼｯｸM-PRO" w:hAnsi="ＭＳ ゴシック" w:cs="ＭＳ ゴシック" w:hint="eastAsia"/>
          <w:szCs w:val="20"/>
        </w:rPr>
        <w:t>）</w:t>
      </w:r>
    </w:p>
    <w:p w14:paraId="70A724F8" w14:textId="276919D5" w:rsidR="0030006F" w:rsidRPr="002A2D1F" w:rsidRDefault="008C6072" w:rsidP="0030006F">
      <w:pPr>
        <w:pStyle w:val="af6"/>
        <w:jc w:val="right"/>
        <w:rPr>
          <w:rFonts w:ascii="HG丸ｺﾞｼｯｸM-PRO" w:eastAsia="HG丸ｺﾞｼｯｸM-PRO" w:hAnsi="ＭＳ ゴシック" w:cs="ＭＳ ゴシック"/>
          <w:sz w:val="21"/>
          <w:lang w:eastAsia="ja-JP"/>
        </w:rPr>
      </w:pPr>
      <w:r w:rsidRPr="002A2D1F">
        <w:rPr>
          <w:rFonts w:ascii="HG丸ｺﾞｼｯｸM-PRO" w:eastAsia="HG丸ｺﾞｼｯｸM-PRO" w:hAnsi="ＭＳ ゴシック" w:cs="ＭＳ ゴシック" w:hint="eastAsia"/>
          <w:sz w:val="21"/>
        </w:rPr>
        <w:t>令和</w:t>
      </w:r>
      <w:r w:rsidR="00476202">
        <w:rPr>
          <w:rFonts w:ascii="HG丸ｺﾞｼｯｸM-PRO" w:eastAsia="HG丸ｺﾞｼｯｸM-PRO" w:hAnsi="ＭＳ ゴシック" w:cs="ＭＳ ゴシック" w:hint="eastAsia"/>
          <w:sz w:val="21"/>
          <w:lang w:eastAsia="ja-JP"/>
        </w:rPr>
        <w:t>５</w:t>
      </w:r>
      <w:r w:rsidR="0030006F" w:rsidRPr="002A2D1F">
        <w:rPr>
          <w:rFonts w:ascii="HG丸ｺﾞｼｯｸM-PRO" w:eastAsia="HG丸ｺﾞｼｯｸM-PRO" w:hAnsi="ＭＳ ゴシック" w:cs="ＭＳ ゴシック" w:hint="eastAsia"/>
          <w:sz w:val="21"/>
        </w:rPr>
        <w:t>年  月  日</w:t>
      </w:r>
    </w:p>
    <w:p w14:paraId="5742444A" w14:textId="77777777" w:rsidR="0030006F" w:rsidRPr="002A2D1F" w:rsidRDefault="0030006F" w:rsidP="0030006F">
      <w:pPr>
        <w:pStyle w:val="af6"/>
        <w:jc w:val="right"/>
        <w:rPr>
          <w:rFonts w:ascii="HG丸ｺﾞｼｯｸM-PRO" w:eastAsia="HG丸ｺﾞｼｯｸM-PRO" w:hAnsi="ＭＳ ゴシック" w:cs="ＭＳ ゴシック"/>
          <w:sz w:val="21"/>
          <w:lang w:eastAsia="ja-JP"/>
        </w:rPr>
      </w:pPr>
    </w:p>
    <w:p w14:paraId="2442B103" w14:textId="77777777" w:rsidR="0030006F" w:rsidRPr="002A2D1F" w:rsidRDefault="0030006F" w:rsidP="0030006F">
      <w:pPr>
        <w:pStyle w:val="af6"/>
        <w:jc w:val="center"/>
        <w:rPr>
          <w:rFonts w:ascii="HG丸ｺﾞｼｯｸM-PRO" w:eastAsia="HG丸ｺﾞｼｯｸM-PRO" w:hAnsi="ＭＳ ゴシック" w:cs="ＭＳ ゴシック"/>
          <w:sz w:val="24"/>
          <w:szCs w:val="24"/>
          <w:lang w:eastAsia="ja-JP"/>
        </w:rPr>
      </w:pPr>
      <w:proofErr w:type="spellStart"/>
      <w:r w:rsidRPr="002A2D1F">
        <w:rPr>
          <w:rFonts w:ascii="HG丸ｺﾞｼｯｸM-PRO" w:eastAsia="HG丸ｺﾞｼｯｸM-PRO" w:hAnsi="ＭＳ ゴシック" w:cs="ＭＳ ゴシック" w:hint="eastAsia"/>
          <w:sz w:val="24"/>
          <w:szCs w:val="24"/>
        </w:rPr>
        <w:t>質問書</w:t>
      </w:r>
      <w:proofErr w:type="spellEnd"/>
    </w:p>
    <w:p w14:paraId="05EE016F" w14:textId="77777777" w:rsidR="002A2D1F" w:rsidRDefault="002A2D1F" w:rsidP="0030006F">
      <w:pPr>
        <w:pStyle w:val="af6"/>
        <w:rPr>
          <w:rFonts w:ascii="HG丸ｺﾞｼｯｸM-PRO" w:eastAsia="HG丸ｺﾞｼｯｸM-PRO" w:hAnsi="ＭＳ ゴシック" w:cs="ＭＳ ゴシック"/>
          <w:sz w:val="21"/>
        </w:rPr>
      </w:pPr>
    </w:p>
    <w:p w14:paraId="2D8D89AC" w14:textId="06EB0BA2" w:rsidR="0030006F" w:rsidRPr="002A2D1F" w:rsidRDefault="002A2D1F" w:rsidP="0030006F">
      <w:pPr>
        <w:pStyle w:val="af6"/>
        <w:rPr>
          <w:rFonts w:ascii="HG丸ｺﾞｼｯｸM-PRO" w:eastAsia="HG丸ｺﾞｼｯｸM-PRO" w:hAnsi="ＭＳ ゴシック" w:cs="ＭＳ ゴシック"/>
          <w:sz w:val="21"/>
        </w:rPr>
      </w:pPr>
      <w:proofErr w:type="spellStart"/>
      <w:r w:rsidRPr="002A2D1F">
        <w:rPr>
          <w:rFonts w:ascii="HG丸ｺﾞｼｯｸM-PRO" w:eastAsia="HG丸ｺﾞｼｯｸM-PRO" w:hAnsi="ＭＳ ゴシック" w:cs="ＭＳ ゴシック" w:hint="eastAsia"/>
          <w:sz w:val="21"/>
        </w:rPr>
        <w:t>屋久島町長</w:t>
      </w:r>
      <w:proofErr w:type="spellEnd"/>
      <w:r w:rsidRPr="002A2D1F">
        <w:rPr>
          <w:rFonts w:ascii="HG丸ｺﾞｼｯｸM-PRO" w:eastAsia="HG丸ｺﾞｼｯｸM-PRO" w:hAnsi="ＭＳ ゴシック" w:cs="ＭＳ ゴシック" w:hint="eastAsia"/>
          <w:sz w:val="21"/>
        </w:rPr>
        <w:t xml:space="preserve">　</w:t>
      </w:r>
      <w:proofErr w:type="spellStart"/>
      <w:r w:rsidRPr="002A2D1F">
        <w:rPr>
          <w:rFonts w:ascii="HG丸ｺﾞｼｯｸM-PRO" w:eastAsia="HG丸ｺﾞｼｯｸM-PRO" w:hAnsi="ＭＳ ゴシック" w:cs="ＭＳ ゴシック" w:hint="eastAsia"/>
          <w:sz w:val="21"/>
        </w:rPr>
        <w:t>荒木</w:t>
      </w:r>
      <w:proofErr w:type="spellEnd"/>
      <w:r w:rsidRPr="002A2D1F">
        <w:rPr>
          <w:rFonts w:ascii="HG丸ｺﾞｼｯｸM-PRO" w:eastAsia="HG丸ｺﾞｼｯｸM-PRO" w:hAnsi="ＭＳ ゴシック" w:cs="ＭＳ ゴシック" w:hint="eastAsia"/>
          <w:sz w:val="21"/>
        </w:rPr>
        <w:t xml:space="preserve"> </w:t>
      </w:r>
      <w:proofErr w:type="spellStart"/>
      <w:r w:rsidRPr="002A2D1F">
        <w:rPr>
          <w:rFonts w:ascii="HG丸ｺﾞｼｯｸM-PRO" w:eastAsia="HG丸ｺﾞｼｯｸM-PRO" w:hAnsi="ＭＳ ゴシック" w:cs="ＭＳ ゴシック" w:hint="eastAsia"/>
          <w:sz w:val="21"/>
        </w:rPr>
        <w:t>耕治</w:t>
      </w:r>
      <w:proofErr w:type="spellEnd"/>
      <w:r w:rsidR="0030006F" w:rsidRPr="002A2D1F">
        <w:rPr>
          <w:rFonts w:ascii="HG丸ｺﾞｼｯｸM-PRO" w:eastAsia="HG丸ｺﾞｼｯｸM-PRO" w:hAnsi="ＭＳ ゴシック" w:cs="ＭＳ ゴシック" w:hint="eastAsia"/>
          <w:sz w:val="21"/>
        </w:rPr>
        <w:t xml:space="preserve"> 様</w:t>
      </w:r>
    </w:p>
    <w:p w14:paraId="29E74D33" w14:textId="77777777" w:rsidR="0030006F" w:rsidRPr="002A2D1F" w:rsidRDefault="0030006F" w:rsidP="0030006F">
      <w:pPr>
        <w:pStyle w:val="af6"/>
        <w:ind w:leftChars="2200" w:left="4400"/>
        <w:rPr>
          <w:rFonts w:ascii="HG丸ｺﾞｼｯｸM-PRO" w:eastAsia="HG丸ｺﾞｼｯｸM-PRO" w:hAnsi="ＭＳ ゴシック" w:cs="ＭＳ ゴシック"/>
          <w:sz w:val="21"/>
        </w:rPr>
      </w:pPr>
      <w:r w:rsidRPr="002A2D1F">
        <w:rPr>
          <w:rFonts w:ascii="HG丸ｺﾞｼｯｸM-PRO" w:eastAsia="HG丸ｺﾞｼｯｸM-PRO" w:hAnsi="ＭＳ ゴシック" w:cs="ＭＳ ゴシック" w:hint="eastAsia"/>
          <w:sz w:val="21"/>
        </w:rPr>
        <w:t>住 所</w:t>
      </w:r>
    </w:p>
    <w:p w14:paraId="29895C78" w14:textId="77777777" w:rsidR="0030006F" w:rsidRPr="002A2D1F" w:rsidRDefault="0030006F" w:rsidP="0030006F">
      <w:pPr>
        <w:pStyle w:val="af6"/>
        <w:ind w:leftChars="2200" w:left="4400"/>
        <w:rPr>
          <w:rFonts w:ascii="HG丸ｺﾞｼｯｸM-PRO" w:eastAsia="HG丸ｺﾞｼｯｸM-PRO" w:hAnsi="ＭＳ ゴシック" w:cs="ＭＳ ゴシック"/>
          <w:sz w:val="21"/>
        </w:rPr>
      </w:pPr>
      <w:r w:rsidRPr="002A2D1F">
        <w:rPr>
          <w:rFonts w:ascii="HG丸ｺﾞｼｯｸM-PRO" w:eastAsia="HG丸ｺﾞｼｯｸM-PRO" w:hAnsi="ＭＳ ゴシック" w:cs="ＭＳ ゴシック" w:hint="eastAsia"/>
          <w:sz w:val="21"/>
        </w:rPr>
        <w:t>名 称</w:t>
      </w:r>
    </w:p>
    <w:p w14:paraId="15AD3140" w14:textId="77777777" w:rsidR="0030006F" w:rsidRPr="002A2D1F" w:rsidRDefault="0030006F" w:rsidP="0030006F">
      <w:pPr>
        <w:pStyle w:val="af6"/>
        <w:ind w:leftChars="2200" w:left="4400"/>
        <w:rPr>
          <w:rFonts w:ascii="HG丸ｺﾞｼｯｸM-PRO" w:eastAsia="HG丸ｺﾞｼｯｸM-PRO" w:hAnsi="ＭＳ ゴシック" w:cs="ＭＳ ゴシック"/>
          <w:sz w:val="21"/>
          <w:lang w:eastAsia="ja-JP"/>
        </w:rPr>
      </w:pPr>
      <w:proofErr w:type="spellStart"/>
      <w:r w:rsidRPr="002A2D1F">
        <w:rPr>
          <w:rFonts w:ascii="HG丸ｺﾞｼｯｸM-PRO" w:eastAsia="HG丸ｺﾞｼｯｸM-PRO" w:hAnsi="ＭＳ ゴシック" w:cs="ＭＳ ゴシック" w:hint="eastAsia"/>
          <w:sz w:val="21"/>
        </w:rPr>
        <w:t>代表者</w:t>
      </w:r>
      <w:proofErr w:type="spellEnd"/>
    </w:p>
    <w:p w14:paraId="30472CEF" w14:textId="77777777" w:rsidR="0030006F" w:rsidRPr="00391998" w:rsidRDefault="0030006F" w:rsidP="0030006F">
      <w:pPr>
        <w:pStyle w:val="af6"/>
        <w:ind w:leftChars="2200" w:left="4400"/>
        <w:rPr>
          <w:rFonts w:ascii="HG丸ｺﾞｼｯｸM-PRO" w:eastAsia="HG丸ｺﾞｼｯｸM-PRO" w:hAnsi="ＭＳ ゴシック" w:cs="ＭＳ ゴシック"/>
          <w:sz w:val="24"/>
          <w:szCs w:val="24"/>
          <w:lang w:eastAsia="ja-JP"/>
        </w:rPr>
      </w:pPr>
    </w:p>
    <w:p w14:paraId="77C78EF8" w14:textId="74138D9D" w:rsidR="0030006F" w:rsidRPr="002A2D1F" w:rsidRDefault="0030006F" w:rsidP="0030006F">
      <w:pPr>
        <w:pStyle w:val="af6"/>
        <w:rPr>
          <w:rFonts w:ascii="HG丸ｺﾞｼｯｸM-PRO" w:eastAsia="HG丸ｺﾞｼｯｸM-PRO" w:hAnsi="ＭＳ ゴシック" w:cs="ＭＳ ゴシック"/>
          <w:sz w:val="22"/>
          <w:szCs w:val="22"/>
        </w:rPr>
      </w:pPr>
      <w:proofErr w:type="spellStart"/>
      <w:r w:rsidRPr="002A2D1F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業務名</w:t>
      </w:r>
      <w:proofErr w:type="spellEnd"/>
      <w:r w:rsidR="002A2D1F">
        <w:rPr>
          <w:rFonts w:ascii="HG丸ｺﾞｼｯｸM-PRO" w:eastAsia="HG丸ｺﾞｼｯｸM-PRO" w:hAnsi="ＭＳ ゴシック" w:cs="ＭＳ ゴシック" w:hint="eastAsia"/>
          <w:sz w:val="22"/>
          <w:szCs w:val="22"/>
          <w:lang w:eastAsia="ja-JP"/>
        </w:rPr>
        <w:t>：</w:t>
      </w:r>
      <w:proofErr w:type="spellStart"/>
      <w:r w:rsidR="002A2D1F" w:rsidRPr="002A2D1F">
        <w:rPr>
          <w:rFonts w:ascii="HG丸ｺﾞｼｯｸM-PRO" w:eastAsia="HG丸ｺﾞｼｯｸM-PRO" w:hint="eastAsia"/>
          <w:sz w:val="22"/>
          <w:szCs w:val="22"/>
        </w:rPr>
        <w:t>屋久島町地域脱炭素マスタープラン策定</w:t>
      </w:r>
      <w:r w:rsidR="005C63FA">
        <w:rPr>
          <w:rFonts w:ascii="HG丸ｺﾞｼｯｸM-PRO" w:eastAsia="HG丸ｺﾞｼｯｸM-PRO" w:hint="eastAsia"/>
          <w:sz w:val="22"/>
          <w:szCs w:val="22"/>
          <w:lang w:eastAsia="ja-JP"/>
        </w:rPr>
        <w:t>事業</w:t>
      </w:r>
      <w:r w:rsidR="00476202">
        <w:rPr>
          <w:rFonts w:ascii="HG丸ｺﾞｼｯｸM-PRO" w:eastAsia="HG丸ｺﾞｼｯｸM-PRO" w:hint="eastAsia"/>
          <w:sz w:val="22"/>
          <w:szCs w:val="22"/>
          <w:lang w:eastAsia="ja-JP"/>
        </w:rPr>
        <w:t>業務</w:t>
      </w:r>
      <w:proofErr w:type="spellEnd"/>
    </w:p>
    <w:p w14:paraId="3DC4AB9E" w14:textId="77777777" w:rsidR="0030006F" w:rsidRPr="002A2D1F" w:rsidRDefault="0030006F" w:rsidP="0030006F">
      <w:pPr>
        <w:rPr>
          <w:rFonts w:hAnsi="ＭＳ ゴシック" w:cs="ＭＳ ゴシック"/>
          <w:sz w:val="22"/>
          <w:szCs w:val="22"/>
        </w:rPr>
      </w:pPr>
    </w:p>
    <w:p w14:paraId="3CF8990D" w14:textId="77777777" w:rsidR="0030006F" w:rsidRDefault="0030006F" w:rsidP="0030006F">
      <w:pPr>
        <w:rPr>
          <w:rFonts w:hAnsi="ＭＳ ゴシック" w:cs="ＭＳ ゴシック"/>
          <w:sz w:val="22"/>
          <w:szCs w:val="22"/>
        </w:rPr>
      </w:pPr>
      <w:r w:rsidRPr="002A2D1F">
        <w:rPr>
          <w:rFonts w:hAnsi="ＭＳ ゴシック" w:cs="ＭＳ ゴシック" w:hint="eastAsia"/>
          <w:sz w:val="22"/>
          <w:szCs w:val="22"/>
        </w:rPr>
        <w:t>上記業務について、下記の通り質問書を提出します。</w:t>
      </w:r>
    </w:p>
    <w:p w14:paraId="25AEF7EF" w14:textId="77777777" w:rsidR="002A2D1F" w:rsidRPr="002A2D1F" w:rsidRDefault="002A2D1F" w:rsidP="0030006F">
      <w:pPr>
        <w:rPr>
          <w:rFonts w:hAnsi="ＭＳ ゴシック" w:cs="ＭＳ ゴシック"/>
          <w:sz w:val="22"/>
          <w:szCs w:val="22"/>
        </w:rPr>
      </w:pPr>
    </w:p>
    <w:p w14:paraId="28145A98" w14:textId="77777777" w:rsidR="0030006F" w:rsidRDefault="0030006F" w:rsidP="0030006F">
      <w:pPr>
        <w:pStyle w:val="af8"/>
      </w:pPr>
      <w:r>
        <w:rPr>
          <w:rFonts w:hint="eastAsia"/>
        </w:rPr>
        <w:t>記</w:t>
      </w:r>
    </w:p>
    <w:tbl>
      <w:tblPr>
        <w:tblW w:w="9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7"/>
        <w:gridCol w:w="8817"/>
      </w:tblGrid>
      <w:tr w:rsidR="0030006F" w14:paraId="01C2808F" w14:textId="77777777" w:rsidTr="002A2D1F">
        <w:trPr>
          <w:trHeight w:val="327"/>
        </w:trPr>
        <w:tc>
          <w:tcPr>
            <w:tcW w:w="1177" w:type="dxa"/>
          </w:tcPr>
          <w:p w14:paraId="2FE44F03" w14:textId="77777777" w:rsidR="0030006F" w:rsidRPr="00CF7380" w:rsidRDefault="0030006F" w:rsidP="0037645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ゴシック" w:cs="ＭＳ ゴシック"/>
                <w:sz w:val="24"/>
              </w:rPr>
            </w:pPr>
            <w:r w:rsidRPr="00CF7380">
              <w:rPr>
                <w:rFonts w:hAnsi="ＭＳ ゴシック" w:cs="ＭＳ ゴシック" w:hint="eastAsia"/>
                <w:sz w:val="24"/>
              </w:rPr>
              <w:t>質問番号</w:t>
            </w:r>
          </w:p>
        </w:tc>
        <w:tc>
          <w:tcPr>
            <w:tcW w:w="8817" w:type="dxa"/>
          </w:tcPr>
          <w:p w14:paraId="64B7FF1A" w14:textId="77777777" w:rsidR="0030006F" w:rsidRPr="00CF7380" w:rsidRDefault="0030006F" w:rsidP="0037645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ゴシック" w:cs="ＭＳ ゴシック"/>
                <w:sz w:val="24"/>
              </w:rPr>
            </w:pPr>
            <w:r w:rsidRPr="00CF7380">
              <w:rPr>
                <w:rFonts w:hAnsi="ＭＳ ゴシック" w:cs="ＭＳ ゴシック" w:hint="eastAsia"/>
                <w:sz w:val="24"/>
              </w:rPr>
              <w:t>質問内容</w:t>
            </w:r>
          </w:p>
        </w:tc>
      </w:tr>
      <w:tr w:rsidR="0030006F" w14:paraId="5E5BD7F2" w14:textId="77777777" w:rsidTr="00376458">
        <w:trPr>
          <w:trHeight w:val="1403"/>
        </w:trPr>
        <w:tc>
          <w:tcPr>
            <w:tcW w:w="1177" w:type="dxa"/>
          </w:tcPr>
          <w:p w14:paraId="1DCAA7F2" w14:textId="77777777" w:rsidR="0030006F" w:rsidRPr="00CF7380" w:rsidRDefault="0030006F" w:rsidP="0037645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ゴシック" w:cs="ＭＳ ゴシック"/>
                <w:sz w:val="24"/>
              </w:rPr>
            </w:pPr>
            <w:r w:rsidRPr="00CF7380">
              <w:rPr>
                <w:rFonts w:hAnsi="ＭＳ ゴシック" w:cs="ＭＳ ゴシック" w:hint="eastAsia"/>
                <w:sz w:val="24"/>
              </w:rPr>
              <w:t>①</w:t>
            </w:r>
          </w:p>
        </w:tc>
        <w:tc>
          <w:tcPr>
            <w:tcW w:w="8817" w:type="dxa"/>
          </w:tcPr>
          <w:p w14:paraId="0299B906" w14:textId="77777777" w:rsidR="0030006F" w:rsidRPr="00CF7380" w:rsidRDefault="0030006F" w:rsidP="0037645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ゴシック" w:cs="ＭＳ ゴシック"/>
                <w:sz w:val="24"/>
              </w:rPr>
            </w:pPr>
          </w:p>
        </w:tc>
      </w:tr>
      <w:tr w:rsidR="0030006F" w14:paraId="384CD652" w14:textId="77777777" w:rsidTr="00376458">
        <w:trPr>
          <w:trHeight w:val="1403"/>
        </w:trPr>
        <w:tc>
          <w:tcPr>
            <w:tcW w:w="1177" w:type="dxa"/>
          </w:tcPr>
          <w:p w14:paraId="047844AC" w14:textId="77777777" w:rsidR="0030006F" w:rsidRPr="00CF7380" w:rsidRDefault="0030006F" w:rsidP="0037645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ゴシック" w:cs="ＭＳ ゴシック"/>
                <w:sz w:val="24"/>
              </w:rPr>
            </w:pPr>
            <w:r w:rsidRPr="00CF7380">
              <w:rPr>
                <w:rFonts w:hAnsi="ＭＳ ゴシック" w:cs="ＭＳ ゴシック" w:hint="eastAsia"/>
                <w:sz w:val="24"/>
              </w:rPr>
              <w:t>②</w:t>
            </w:r>
          </w:p>
        </w:tc>
        <w:tc>
          <w:tcPr>
            <w:tcW w:w="8817" w:type="dxa"/>
          </w:tcPr>
          <w:p w14:paraId="14EF383A" w14:textId="77777777" w:rsidR="0030006F" w:rsidRPr="00CF7380" w:rsidRDefault="0030006F" w:rsidP="0037645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ゴシック" w:cs="ＭＳ ゴシック"/>
                <w:sz w:val="24"/>
              </w:rPr>
            </w:pPr>
          </w:p>
        </w:tc>
      </w:tr>
      <w:tr w:rsidR="0030006F" w14:paraId="48EA1029" w14:textId="77777777" w:rsidTr="00376458">
        <w:trPr>
          <w:trHeight w:val="1403"/>
        </w:trPr>
        <w:tc>
          <w:tcPr>
            <w:tcW w:w="1177" w:type="dxa"/>
          </w:tcPr>
          <w:p w14:paraId="76C6EC0A" w14:textId="77777777" w:rsidR="0030006F" w:rsidRPr="00CF7380" w:rsidRDefault="0030006F" w:rsidP="0037645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ゴシック" w:cs="ＭＳ ゴシック"/>
                <w:sz w:val="24"/>
              </w:rPr>
            </w:pPr>
            <w:r w:rsidRPr="00CF7380">
              <w:rPr>
                <w:rFonts w:hAnsi="ＭＳ ゴシック" w:cs="ＭＳ ゴシック" w:hint="eastAsia"/>
                <w:sz w:val="24"/>
              </w:rPr>
              <w:t>③</w:t>
            </w:r>
          </w:p>
        </w:tc>
        <w:tc>
          <w:tcPr>
            <w:tcW w:w="8817" w:type="dxa"/>
          </w:tcPr>
          <w:p w14:paraId="485A3D2F" w14:textId="77777777" w:rsidR="0030006F" w:rsidRPr="00CF7380" w:rsidRDefault="0030006F" w:rsidP="0037645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ゴシック" w:cs="ＭＳ ゴシック"/>
                <w:sz w:val="24"/>
              </w:rPr>
            </w:pPr>
          </w:p>
        </w:tc>
      </w:tr>
      <w:tr w:rsidR="0030006F" w14:paraId="706DB740" w14:textId="77777777" w:rsidTr="00376458">
        <w:trPr>
          <w:trHeight w:val="1403"/>
        </w:trPr>
        <w:tc>
          <w:tcPr>
            <w:tcW w:w="1177" w:type="dxa"/>
          </w:tcPr>
          <w:p w14:paraId="567AD7CD" w14:textId="77777777" w:rsidR="0030006F" w:rsidRPr="00CF7380" w:rsidRDefault="0030006F" w:rsidP="0037645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ゴシック" w:cs="ＭＳ ゴシック"/>
                <w:sz w:val="24"/>
              </w:rPr>
            </w:pPr>
            <w:r w:rsidRPr="00CF7380">
              <w:rPr>
                <w:rFonts w:hAnsi="ＭＳ ゴシック" w:cs="ＭＳ ゴシック" w:hint="eastAsia"/>
                <w:sz w:val="24"/>
              </w:rPr>
              <w:t>④</w:t>
            </w:r>
          </w:p>
        </w:tc>
        <w:tc>
          <w:tcPr>
            <w:tcW w:w="8817" w:type="dxa"/>
          </w:tcPr>
          <w:p w14:paraId="41B5A452" w14:textId="77777777" w:rsidR="0030006F" w:rsidRPr="00CF7380" w:rsidRDefault="0030006F" w:rsidP="0037645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ゴシック" w:cs="ＭＳ ゴシック"/>
                <w:sz w:val="24"/>
              </w:rPr>
            </w:pPr>
          </w:p>
        </w:tc>
      </w:tr>
      <w:tr w:rsidR="0030006F" w14:paraId="14FFE89B" w14:textId="77777777" w:rsidTr="00376458">
        <w:trPr>
          <w:trHeight w:val="1403"/>
        </w:trPr>
        <w:tc>
          <w:tcPr>
            <w:tcW w:w="1177" w:type="dxa"/>
          </w:tcPr>
          <w:p w14:paraId="3C1C0DCF" w14:textId="77777777" w:rsidR="0030006F" w:rsidRPr="00CF7380" w:rsidRDefault="0030006F" w:rsidP="0037645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ゴシック" w:cs="ＭＳ ゴシック"/>
                <w:sz w:val="24"/>
              </w:rPr>
            </w:pPr>
            <w:r w:rsidRPr="00CF7380">
              <w:rPr>
                <w:rFonts w:hAnsi="ＭＳ ゴシック" w:cs="ＭＳ ゴシック" w:hint="eastAsia"/>
                <w:sz w:val="24"/>
              </w:rPr>
              <w:t>⑤</w:t>
            </w:r>
          </w:p>
        </w:tc>
        <w:tc>
          <w:tcPr>
            <w:tcW w:w="8817" w:type="dxa"/>
          </w:tcPr>
          <w:p w14:paraId="1B4A85E8" w14:textId="77777777" w:rsidR="0030006F" w:rsidRPr="00CF7380" w:rsidRDefault="0030006F" w:rsidP="0037645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ゴシック" w:cs="ＭＳ ゴシック"/>
                <w:sz w:val="24"/>
              </w:rPr>
            </w:pPr>
          </w:p>
        </w:tc>
      </w:tr>
    </w:tbl>
    <w:p w14:paraId="4F8432BA" w14:textId="2E373A92" w:rsidR="0030006F" w:rsidRPr="002A2D1F" w:rsidRDefault="0030006F" w:rsidP="0030006F">
      <w:pPr>
        <w:rPr>
          <w:rFonts w:hAnsi="ＭＳ ゴシック" w:cs="ＭＳ ゴシック"/>
          <w:sz w:val="21"/>
        </w:rPr>
      </w:pPr>
      <w:r w:rsidRPr="002A2D1F">
        <w:rPr>
          <w:rFonts w:hAnsi="ＭＳ ゴシック" w:cs="ＭＳ ゴシック" w:hint="eastAsia"/>
          <w:sz w:val="21"/>
        </w:rPr>
        <w:t>※</w:t>
      </w:r>
      <w:r w:rsidR="002A2D1F" w:rsidRPr="002A2D1F">
        <w:rPr>
          <w:rFonts w:hAnsi="ＭＳ ゴシック" w:cs="ＭＳ ゴシック" w:hint="eastAsia"/>
          <w:sz w:val="21"/>
        </w:rPr>
        <w:t>記入欄が少ない場合は、本様式を引き伸ばして使用</w:t>
      </w:r>
      <w:r w:rsidR="002A2D1F">
        <w:rPr>
          <w:rFonts w:hAnsi="ＭＳ ゴシック" w:cs="ＭＳ ゴシック" w:hint="eastAsia"/>
          <w:sz w:val="21"/>
        </w:rPr>
        <w:t>してください</w:t>
      </w:r>
      <w:r w:rsidR="002A2D1F" w:rsidRPr="002A2D1F">
        <w:rPr>
          <w:rFonts w:hAnsi="ＭＳ ゴシック" w:cs="ＭＳ ゴシック" w:hint="eastAsia"/>
          <w:sz w:val="21"/>
        </w:rPr>
        <w:t>。</w:t>
      </w:r>
    </w:p>
    <w:sectPr w:rsidR="0030006F" w:rsidRPr="002A2D1F" w:rsidSect="00AF552D">
      <w:pgSz w:w="11907" w:h="16839" w:code="9"/>
      <w:pgMar w:top="1440" w:right="1080" w:bottom="1440" w:left="1080" w:header="851" w:footer="992" w:gutter="0"/>
      <w:paperSrc w:first="263" w:other="26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E9AB" w14:textId="77777777" w:rsidR="00360306" w:rsidRDefault="00360306">
      <w:r>
        <w:separator/>
      </w:r>
    </w:p>
  </w:endnote>
  <w:endnote w:type="continuationSeparator" w:id="0">
    <w:p w14:paraId="328E0B45" w14:textId="77777777" w:rsidR="00360306" w:rsidRDefault="0036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新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新細丸ゴシック体"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7D71" w14:textId="77777777" w:rsidR="00360306" w:rsidRDefault="00360306">
      <w:r>
        <w:separator/>
      </w:r>
    </w:p>
  </w:footnote>
  <w:footnote w:type="continuationSeparator" w:id="0">
    <w:p w14:paraId="181322B8" w14:textId="77777777" w:rsidR="00360306" w:rsidRDefault="00360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E004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D96C85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E76189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7AE4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BFA2BA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104445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4C062E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54C39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3A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B0E4B1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0D7CD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722"/>
        </w:tabs>
        <w:ind w:left="5102" w:hanging="1700"/>
      </w:pPr>
    </w:lvl>
  </w:abstractNum>
  <w:abstractNum w:abstractNumId="11" w15:restartNumberingAfterBreak="0">
    <w:nsid w:val="12016458"/>
    <w:multiLevelType w:val="hybridMultilevel"/>
    <w:tmpl w:val="98B27998"/>
    <w:lvl w:ilvl="0" w:tplc="C99024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ＤＦＰ新細丸ゴシック体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6464260"/>
    <w:multiLevelType w:val="hybridMultilevel"/>
    <w:tmpl w:val="41A6DACA"/>
    <w:lvl w:ilvl="0" w:tplc="C242D6B6">
      <w:start w:val="1"/>
      <w:numFmt w:val="bullet"/>
      <w:lvlText w:val="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1D6E3728"/>
    <w:multiLevelType w:val="hybridMultilevel"/>
    <w:tmpl w:val="91C2597A"/>
    <w:lvl w:ilvl="0" w:tplc="C242D6B6">
      <w:start w:val="1"/>
      <w:numFmt w:val="bullet"/>
      <w:lvlText w:val=""/>
      <w:lvlJc w:val="left"/>
      <w:pPr>
        <w:ind w:left="620" w:hanging="420"/>
      </w:pPr>
      <w:rPr>
        <w:rFonts w:ascii="Wingdings" w:hAnsi="Wingdings" w:hint="default"/>
      </w:rPr>
    </w:lvl>
    <w:lvl w:ilvl="1" w:tplc="03D0A678">
      <w:numFmt w:val="bullet"/>
      <w:lvlText w:val="・"/>
      <w:lvlJc w:val="left"/>
      <w:pPr>
        <w:ind w:left="980" w:hanging="360"/>
      </w:pPr>
      <w:rPr>
        <w:rFonts w:ascii="HG丸ｺﾞｼｯｸM-PRO" w:eastAsia="HG丸ｺﾞｼｯｸM-PRO" w:hAnsi="HG丸ｺﾞｼｯｸM-PRO" w:cs="ＤＦＰ新細丸ゴシック体" w:hint="eastAsia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1DE63DB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5" w15:restartNumberingAfterBreak="0">
    <w:nsid w:val="1E111BE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6" w15:restartNumberingAfterBreak="0">
    <w:nsid w:val="1E22260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7" w15:restartNumberingAfterBreak="0">
    <w:nsid w:val="20FD480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8" w15:restartNumberingAfterBreak="0">
    <w:nsid w:val="2D47468E"/>
    <w:multiLevelType w:val="multilevel"/>
    <w:tmpl w:val="3618AF38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</w:r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</w:rPr>
    </w:lvl>
    <w:lvl w:ilvl="5">
      <w:start w:val="1"/>
      <w:numFmt w:val="decimalEnclosedCircle"/>
      <w:lvlText w:val="%6"/>
      <w:lvlJc w:val="left"/>
      <w:pPr>
        <w:tabs>
          <w:tab w:val="num" w:pos="794"/>
        </w:tabs>
        <w:ind w:left="794" w:hanging="454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</w:rPr>
    </w:lvl>
    <w:lvl w:ilvl="6">
      <w:start w:val="1"/>
      <w:numFmt w:val="lowerLetter"/>
      <w:lvlText w:val="%7."/>
      <w:lvlJc w:val="left"/>
      <w:pPr>
        <w:tabs>
          <w:tab w:val="num" w:pos="794"/>
        </w:tabs>
        <w:ind w:left="794" w:hanging="454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9" w15:restartNumberingAfterBreak="0">
    <w:nsid w:val="37503ABE"/>
    <w:multiLevelType w:val="multilevel"/>
    <w:tmpl w:val="B606AE46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</w:r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hanging="567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</w:rPr>
    </w:lvl>
    <w:lvl w:ilvl="5">
      <w:start w:val="1"/>
      <w:numFmt w:val="decimalEnclosedCircle"/>
      <w:lvlText w:val="%6"/>
      <w:lvlJc w:val="left"/>
      <w:pPr>
        <w:tabs>
          <w:tab w:val="num" w:pos="794"/>
        </w:tabs>
        <w:ind w:left="794" w:hanging="454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</w:rPr>
    </w:lvl>
    <w:lvl w:ilvl="6">
      <w:start w:val="1"/>
      <w:numFmt w:val="lowerLetter"/>
      <w:lvlText w:val="%7."/>
      <w:lvlJc w:val="left"/>
      <w:pPr>
        <w:tabs>
          <w:tab w:val="num" w:pos="794"/>
        </w:tabs>
        <w:ind w:left="794" w:hanging="454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 w15:restartNumberingAfterBreak="0">
    <w:nsid w:val="3A5D4F7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1" w15:restartNumberingAfterBreak="0">
    <w:nsid w:val="3BA97EF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2" w15:restartNumberingAfterBreak="0">
    <w:nsid w:val="4621251D"/>
    <w:multiLevelType w:val="hybridMultilevel"/>
    <w:tmpl w:val="0E10CED4"/>
    <w:lvl w:ilvl="0" w:tplc="77B6EF0A">
      <w:numFmt w:val="bullet"/>
      <w:lvlText w:val="・"/>
      <w:lvlJc w:val="left"/>
      <w:pPr>
        <w:ind w:left="560" w:hanging="360"/>
      </w:pPr>
      <w:rPr>
        <w:rFonts w:ascii="HG丸ｺﾞｼｯｸM-PRO" w:eastAsia="HG丸ｺﾞｼｯｸM-PRO" w:hAnsi="HG丸ｺﾞｼｯｸM-PRO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3" w15:restartNumberingAfterBreak="0">
    <w:nsid w:val="5C834B01"/>
    <w:multiLevelType w:val="hybridMultilevel"/>
    <w:tmpl w:val="66B80FB6"/>
    <w:lvl w:ilvl="0" w:tplc="C242D6B6">
      <w:start w:val="1"/>
      <w:numFmt w:val="bullet"/>
      <w:lvlText w:val="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4" w15:restartNumberingAfterBreak="0">
    <w:nsid w:val="652925D2"/>
    <w:multiLevelType w:val="multilevel"/>
    <w:tmpl w:val="6FC2D47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eastAsia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:em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:em w:val="no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0" w:firstLine="0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</w:rPr>
    </w:lvl>
    <w:lvl w:ilvl="3">
      <w:start w:val="1"/>
      <w:numFmt w:val="decimal"/>
      <w:pStyle w:val="4"/>
      <w:lvlText w:val="%4)"/>
      <w:lvlJc w:val="left"/>
      <w:pPr>
        <w:tabs>
          <w:tab w:val="num" w:pos="567"/>
        </w:tabs>
        <w:ind w:left="567" w:hanging="567"/>
      </w:pPr>
      <w:rPr>
        <w:rFonts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:em w:val="none"/>
      </w:rPr>
    </w:lvl>
    <w:lvl w:ilvl="4">
      <w:start w:val="1"/>
      <w:numFmt w:val="decimal"/>
      <w:pStyle w:val="5"/>
      <w:lvlText w:val="(%5)"/>
      <w:lvlJc w:val="left"/>
      <w:pPr>
        <w:tabs>
          <w:tab w:val="num" w:pos="567"/>
        </w:tabs>
        <w:ind w:left="567" w:hanging="567"/>
      </w:pPr>
      <w:rPr>
        <w:rFonts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  <w:em w:val="none"/>
      </w:rPr>
    </w:lvl>
    <w:lvl w:ilvl="5">
      <w:start w:val="1"/>
      <w:numFmt w:val="decimalEnclosedCircle"/>
      <w:pStyle w:val="6"/>
      <w:lvlText w:val="%6"/>
      <w:lvlJc w:val="left"/>
      <w:pPr>
        <w:tabs>
          <w:tab w:val="num" w:pos="794"/>
        </w:tabs>
        <w:ind w:left="794" w:hanging="454"/>
      </w:pPr>
    </w:lvl>
    <w:lvl w:ilvl="6">
      <w:start w:val="1"/>
      <w:numFmt w:val="lowerLetter"/>
      <w:pStyle w:val="7"/>
      <w:lvlText w:val="%7."/>
      <w:lvlJc w:val="left"/>
      <w:pPr>
        <w:tabs>
          <w:tab w:val="num" w:pos="794"/>
        </w:tabs>
        <w:ind w:left="794" w:hanging="454"/>
      </w:pPr>
      <w:rPr>
        <w:rFonts w:ascii="HG丸ｺﾞｼｯｸM-PRO" w:eastAsia="HG丸ｺﾞｼｯｸM-PRO" w:hint="eastAsia"/>
        <w:sz w:val="20"/>
        <w:szCs w:val="21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 w15:restartNumberingAfterBreak="0">
    <w:nsid w:val="6F4F0BC2"/>
    <w:multiLevelType w:val="hybridMultilevel"/>
    <w:tmpl w:val="836E9484"/>
    <w:lvl w:ilvl="0" w:tplc="C242D6B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0BA61D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7" w15:restartNumberingAfterBreak="0">
    <w:nsid w:val="73F713A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8" w15:restartNumberingAfterBreak="0">
    <w:nsid w:val="7ED03F1E"/>
    <w:multiLevelType w:val="multilevel"/>
    <w:tmpl w:val="A6966704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170" w:hanging="17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284" w:hanging="284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</w:rPr>
    </w:lvl>
    <w:lvl w:ilvl="5">
      <w:start w:val="1"/>
      <w:numFmt w:val="decimalEnclosedCircle"/>
      <w:lvlText w:val="%6"/>
      <w:lvlJc w:val="left"/>
      <w:pPr>
        <w:tabs>
          <w:tab w:val="num" w:pos="794"/>
        </w:tabs>
        <w:ind w:left="794" w:hanging="454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</w:rPr>
    </w:lvl>
    <w:lvl w:ilvl="6">
      <w:start w:val="1"/>
      <w:numFmt w:val="lowerLetter"/>
      <w:lvlText w:val="%7."/>
      <w:lvlJc w:val="left"/>
      <w:pPr>
        <w:tabs>
          <w:tab w:val="num" w:pos="794"/>
        </w:tabs>
        <w:ind w:left="794" w:hanging="454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18"/>
  </w:num>
  <w:num w:numId="14">
    <w:abstractNumId w:val="19"/>
  </w:num>
  <w:num w:numId="15">
    <w:abstractNumId w:val="26"/>
  </w:num>
  <w:num w:numId="16">
    <w:abstractNumId w:val="17"/>
  </w:num>
  <w:num w:numId="17">
    <w:abstractNumId w:val="15"/>
  </w:num>
  <w:num w:numId="18">
    <w:abstractNumId w:val="20"/>
  </w:num>
  <w:num w:numId="19">
    <w:abstractNumId w:val="27"/>
  </w:num>
  <w:num w:numId="20">
    <w:abstractNumId w:val="16"/>
  </w:num>
  <w:num w:numId="21">
    <w:abstractNumId w:val="21"/>
  </w:num>
  <w:num w:numId="22">
    <w:abstractNumId w:val="11"/>
  </w:num>
  <w:num w:numId="23">
    <w:abstractNumId w:val="14"/>
  </w:num>
  <w:num w:numId="24">
    <w:abstractNumId w:val="1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2"/>
  </w:num>
  <w:num w:numId="29">
    <w:abstractNumId w:val="22"/>
  </w:num>
  <w:num w:numId="30">
    <w:abstractNumId w:val="25"/>
  </w:num>
  <w:num w:numId="31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5552"/>
    <w:rsid w:val="00000E6B"/>
    <w:rsid w:val="00020FF2"/>
    <w:rsid w:val="00026D9D"/>
    <w:rsid w:val="00034E31"/>
    <w:rsid w:val="000478FB"/>
    <w:rsid w:val="000619EA"/>
    <w:rsid w:val="00062886"/>
    <w:rsid w:val="000A1064"/>
    <w:rsid w:val="000B1F5C"/>
    <w:rsid w:val="000C00D9"/>
    <w:rsid w:val="000D0E72"/>
    <w:rsid w:val="000D1F31"/>
    <w:rsid w:val="000D3FF9"/>
    <w:rsid w:val="000E5549"/>
    <w:rsid w:val="000E7D64"/>
    <w:rsid w:val="000F27A0"/>
    <w:rsid w:val="0010501F"/>
    <w:rsid w:val="0012693F"/>
    <w:rsid w:val="00131678"/>
    <w:rsid w:val="00146853"/>
    <w:rsid w:val="001530D0"/>
    <w:rsid w:val="00163A22"/>
    <w:rsid w:val="00173574"/>
    <w:rsid w:val="001C2E9C"/>
    <w:rsid w:val="001E0B48"/>
    <w:rsid w:val="001E3682"/>
    <w:rsid w:val="001F1454"/>
    <w:rsid w:val="002069E9"/>
    <w:rsid w:val="00221B2D"/>
    <w:rsid w:val="0022509B"/>
    <w:rsid w:val="0026055C"/>
    <w:rsid w:val="00261149"/>
    <w:rsid w:val="00262503"/>
    <w:rsid w:val="002645E6"/>
    <w:rsid w:val="00270EC3"/>
    <w:rsid w:val="00281FE1"/>
    <w:rsid w:val="00286CB4"/>
    <w:rsid w:val="0029754A"/>
    <w:rsid w:val="002A2D1F"/>
    <w:rsid w:val="002A2D35"/>
    <w:rsid w:val="002B4CBE"/>
    <w:rsid w:val="002D0A0D"/>
    <w:rsid w:val="002D4B55"/>
    <w:rsid w:val="0030006F"/>
    <w:rsid w:val="0030539B"/>
    <w:rsid w:val="00305EF7"/>
    <w:rsid w:val="00314851"/>
    <w:rsid w:val="00330E0D"/>
    <w:rsid w:val="00360306"/>
    <w:rsid w:val="00363679"/>
    <w:rsid w:val="0037419A"/>
    <w:rsid w:val="00376458"/>
    <w:rsid w:val="0038529D"/>
    <w:rsid w:val="00386429"/>
    <w:rsid w:val="003B45DF"/>
    <w:rsid w:val="003C70D9"/>
    <w:rsid w:val="003D28A2"/>
    <w:rsid w:val="00405614"/>
    <w:rsid w:val="00431509"/>
    <w:rsid w:val="00431E4D"/>
    <w:rsid w:val="00433F4D"/>
    <w:rsid w:val="00441DA2"/>
    <w:rsid w:val="00455CCF"/>
    <w:rsid w:val="00461422"/>
    <w:rsid w:val="00461B54"/>
    <w:rsid w:val="00461F32"/>
    <w:rsid w:val="00472284"/>
    <w:rsid w:val="00476202"/>
    <w:rsid w:val="00485D1C"/>
    <w:rsid w:val="004A3039"/>
    <w:rsid w:val="004A7F85"/>
    <w:rsid w:val="004B22ED"/>
    <w:rsid w:val="004C2311"/>
    <w:rsid w:val="004C58AC"/>
    <w:rsid w:val="004D143B"/>
    <w:rsid w:val="004E11DE"/>
    <w:rsid w:val="004F3E4D"/>
    <w:rsid w:val="00502874"/>
    <w:rsid w:val="00506DC5"/>
    <w:rsid w:val="00515D32"/>
    <w:rsid w:val="00532A2B"/>
    <w:rsid w:val="005531D1"/>
    <w:rsid w:val="00564460"/>
    <w:rsid w:val="0058023E"/>
    <w:rsid w:val="00583512"/>
    <w:rsid w:val="005867D9"/>
    <w:rsid w:val="00592E4D"/>
    <w:rsid w:val="00596F36"/>
    <w:rsid w:val="005A4C7C"/>
    <w:rsid w:val="005A64E3"/>
    <w:rsid w:val="005B3D69"/>
    <w:rsid w:val="005C2671"/>
    <w:rsid w:val="005C63FA"/>
    <w:rsid w:val="005E1ECE"/>
    <w:rsid w:val="005F3893"/>
    <w:rsid w:val="00604555"/>
    <w:rsid w:val="00623BA2"/>
    <w:rsid w:val="006278C4"/>
    <w:rsid w:val="00627C8A"/>
    <w:rsid w:val="00665E57"/>
    <w:rsid w:val="006747D2"/>
    <w:rsid w:val="006768FF"/>
    <w:rsid w:val="00684B8D"/>
    <w:rsid w:val="00686127"/>
    <w:rsid w:val="00687BCD"/>
    <w:rsid w:val="006963F3"/>
    <w:rsid w:val="006A6CD4"/>
    <w:rsid w:val="006A71BD"/>
    <w:rsid w:val="006A76CF"/>
    <w:rsid w:val="006C56DB"/>
    <w:rsid w:val="006D51A2"/>
    <w:rsid w:val="006D633E"/>
    <w:rsid w:val="007151E1"/>
    <w:rsid w:val="00724EA3"/>
    <w:rsid w:val="0073610C"/>
    <w:rsid w:val="00745C71"/>
    <w:rsid w:val="007657F0"/>
    <w:rsid w:val="00765F66"/>
    <w:rsid w:val="00770216"/>
    <w:rsid w:val="007929E4"/>
    <w:rsid w:val="00794AD0"/>
    <w:rsid w:val="007B22D9"/>
    <w:rsid w:val="007B24DE"/>
    <w:rsid w:val="007C5099"/>
    <w:rsid w:val="007D0703"/>
    <w:rsid w:val="008035C2"/>
    <w:rsid w:val="00815349"/>
    <w:rsid w:val="008323F3"/>
    <w:rsid w:val="00837FFB"/>
    <w:rsid w:val="00843B54"/>
    <w:rsid w:val="00850306"/>
    <w:rsid w:val="00857D64"/>
    <w:rsid w:val="00870215"/>
    <w:rsid w:val="00880AEB"/>
    <w:rsid w:val="0088693D"/>
    <w:rsid w:val="00897804"/>
    <w:rsid w:val="008A2BA9"/>
    <w:rsid w:val="008B1FEF"/>
    <w:rsid w:val="008B4F4D"/>
    <w:rsid w:val="008C6072"/>
    <w:rsid w:val="008D4392"/>
    <w:rsid w:val="008D68D2"/>
    <w:rsid w:val="008D7634"/>
    <w:rsid w:val="008E16F4"/>
    <w:rsid w:val="008F1A16"/>
    <w:rsid w:val="008F6C54"/>
    <w:rsid w:val="008F7504"/>
    <w:rsid w:val="008F7537"/>
    <w:rsid w:val="0090567B"/>
    <w:rsid w:val="00912FE7"/>
    <w:rsid w:val="00913FD7"/>
    <w:rsid w:val="00915E02"/>
    <w:rsid w:val="009210A9"/>
    <w:rsid w:val="0092159E"/>
    <w:rsid w:val="0092203D"/>
    <w:rsid w:val="00931E94"/>
    <w:rsid w:val="00937D5D"/>
    <w:rsid w:val="00942026"/>
    <w:rsid w:val="00952368"/>
    <w:rsid w:val="00987401"/>
    <w:rsid w:val="009948D7"/>
    <w:rsid w:val="009A06CA"/>
    <w:rsid w:val="009A3F08"/>
    <w:rsid w:val="009C29E7"/>
    <w:rsid w:val="009E4A40"/>
    <w:rsid w:val="009F0006"/>
    <w:rsid w:val="009F5552"/>
    <w:rsid w:val="00A03F9F"/>
    <w:rsid w:val="00A112AC"/>
    <w:rsid w:val="00A112B8"/>
    <w:rsid w:val="00A137B5"/>
    <w:rsid w:val="00A2158C"/>
    <w:rsid w:val="00A23D8E"/>
    <w:rsid w:val="00A27D8B"/>
    <w:rsid w:val="00A3136A"/>
    <w:rsid w:val="00A3607E"/>
    <w:rsid w:val="00A52526"/>
    <w:rsid w:val="00A72A2F"/>
    <w:rsid w:val="00A74D84"/>
    <w:rsid w:val="00A83C42"/>
    <w:rsid w:val="00A97BDA"/>
    <w:rsid w:val="00AE36BF"/>
    <w:rsid w:val="00AF552D"/>
    <w:rsid w:val="00B02A78"/>
    <w:rsid w:val="00B07701"/>
    <w:rsid w:val="00B1345A"/>
    <w:rsid w:val="00B26B04"/>
    <w:rsid w:val="00B305C6"/>
    <w:rsid w:val="00B37DA5"/>
    <w:rsid w:val="00B514F3"/>
    <w:rsid w:val="00B51587"/>
    <w:rsid w:val="00B56E2D"/>
    <w:rsid w:val="00B825E0"/>
    <w:rsid w:val="00B90341"/>
    <w:rsid w:val="00B9215B"/>
    <w:rsid w:val="00BA1A3C"/>
    <w:rsid w:val="00BA6AA0"/>
    <w:rsid w:val="00BA6EA2"/>
    <w:rsid w:val="00BB0404"/>
    <w:rsid w:val="00BB2454"/>
    <w:rsid w:val="00BB490A"/>
    <w:rsid w:val="00BC3981"/>
    <w:rsid w:val="00BD3C91"/>
    <w:rsid w:val="00BD5B32"/>
    <w:rsid w:val="00BD5E6E"/>
    <w:rsid w:val="00BE4340"/>
    <w:rsid w:val="00BE7725"/>
    <w:rsid w:val="00BF1066"/>
    <w:rsid w:val="00C0451E"/>
    <w:rsid w:val="00C145DB"/>
    <w:rsid w:val="00C22ACE"/>
    <w:rsid w:val="00C51402"/>
    <w:rsid w:val="00C6368C"/>
    <w:rsid w:val="00C747BF"/>
    <w:rsid w:val="00C83421"/>
    <w:rsid w:val="00CA19D0"/>
    <w:rsid w:val="00CA28FC"/>
    <w:rsid w:val="00CA5CD6"/>
    <w:rsid w:val="00CA603F"/>
    <w:rsid w:val="00CB209F"/>
    <w:rsid w:val="00CD3809"/>
    <w:rsid w:val="00CE23CE"/>
    <w:rsid w:val="00D14598"/>
    <w:rsid w:val="00D14747"/>
    <w:rsid w:val="00D21017"/>
    <w:rsid w:val="00D405BA"/>
    <w:rsid w:val="00D515F7"/>
    <w:rsid w:val="00D604A0"/>
    <w:rsid w:val="00D77D65"/>
    <w:rsid w:val="00DA46DE"/>
    <w:rsid w:val="00DA4D84"/>
    <w:rsid w:val="00DB0AC3"/>
    <w:rsid w:val="00DB1A72"/>
    <w:rsid w:val="00DC166B"/>
    <w:rsid w:val="00E039A5"/>
    <w:rsid w:val="00E0461B"/>
    <w:rsid w:val="00E10B12"/>
    <w:rsid w:val="00E10C8A"/>
    <w:rsid w:val="00E3486F"/>
    <w:rsid w:val="00E401F8"/>
    <w:rsid w:val="00E409EF"/>
    <w:rsid w:val="00E416A8"/>
    <w:rsid w:val="00E42B59"/>
    <w:rsid w:val="00E43857"/>
    <w:rsid w:val="00E44E5B"/>
    <w:rsid w:val="00E53C8D"/>
    <w:rsid w:val="00E71E5B"/>
    <w:rsid w:val="00E72D41"/>
    <w:rsid w:val="00E8035B"/>
    <w:rsid w:val="00E9281C"/>
    <w:rsid w:val="00E93CCE"/>
    <w:rsid w:val="00E94DEC"/>
    <w:rsid w:val="00EA1230"/>
    <w:rsid w:val="00EA5CA6"/>
    <w:rsid w:val="00EB726C"/>
    <w:rsid w:val="00EC1CD4"/>
    <w:rsid w:val="00EC2CEB"/>
    <w:rsid w:val="00EC6730"/>
    <w:rsid w:val="00ED08F3"/>
    <w:rsid w:val="00EE5662"/>
    <w:rsid w:val="00EF0D4A"/>
    <w:rsid w:val="00EF57F9"/>
    <w:rsid w:val="00F06B2C"/>
    <w:rsid w:val="00F137A8"/>
    <w:rsid w:val="00F34BB3"/>
    <w:rsid w:val="00F50F07"/>
    <w:rsid w:val="00F73430"/>
    <w:rsid w:val="00FB0374"/>
    <w:rsid w:val="00FB1654"/>
    <w:rsid w:val="00FB7933"/>
    <w:rsid w:val="00FC1A3E"/>
    <w:rsid w:val="00FC2C92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9"/>
    </o:shapedefaults>
    <o:shapelayout v:ext="edit">
      <o:idmap v:ext="edit" data="1"/>
    </o:shapelayout>
  </w:shapeDefaults>
  <w:decimalSymbol w:val="."/>
  <w:listSeparator w:val=","/>
  <w14:docId w14:val="4107A5C8"/>
  <w15:chartTrackingRefBased/>
  <w15:docId w15:val="{749925DE-4676-44AA-B38F-DC29390E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5C71"/>
    <w:pPr>
      <w:widowControl w:val="0"/>
      <w:jc w:val="both"/>
    </w:pPr>
    <w:rPr>
      <w:rFonts w:ascii="HG丸ｺﾞｼｯｸM-PRO" w:eastAsia="HG丸ｺﾞｼｯｸM-PRO" w:hAnsi="Arial"/>
      <w:kern w:val="2"/>
      <w:szCs w:val="21"/>
    </w:rPr>
  </w:style>
  <w:style w:type="paragraph" w:styleId="1">
    <w:name w:val="heading 1"/>
    <w:basedOn w:val="a"/>
    <w:next w:val="a0"/>
    <w:link w:val="10"/>
    <w:qFormat/>
    <w:rsid w:val="00745C71"/>
    <w:pPr>
      <w:keepNext/>
      <w:numPr>
        <w:numId w:val="1"/>
      </w:numPr>
      <w:spacing w:line="480" w:lineRule="auto"/>
      <w:outlineLvl w:val="0"/>
    </w:pPr>
    <w:rPr>
      <w:rFonts w:hAnsi="ＤＦＰ新細丸ゴシック体"/>
      <w:sz w:val="22"/>
      <w:szCs w:val="24"/>
      <w:lang w:val="x-none" w:eastAsia="x-none"/>
    </w:rPr>
  </w:style>
  <w:style w:type="paragraph" w:styleId="2">
    <w:name w:val="heading 2"/>
    <w:basedOn w:val="a"/>
    <w:next w:val="a0"/>
    <w:qFormat/>
    <w:rsid w:val="00745C71"/>
    <w:pPr>
      <w:keepNext/>
      <w:numPr>
        <w:ilvl w:val="1"/>
        <w:numId w:val="1"/>
      </w:numPr>
      <w:spacing w:line="360" w:lineRule="auto"/>
      <w:outlineLvl w:val="1"/>
    </w:pPr>
    <w:rPr>
      <w:rFonts w:hAnsi="ＤＦＰ新細丸ゴシック体" w:cs="ＤＦＰ新細丸ゴシック体"/>
      <w:sz w:val="21"/>
    </w:rPr>
  </w:style>
  <w:style w:type="paragraph" w:styleId="3">
    <w:name w:val="heading 3"/>
    <w:basedOn w:val="a"/>
    <w:next w:val="a0"/>
    <w:qFormat/>
    <w:rsid w:val="00745C71"/>
    <w:pPr>
      <w:keepNext/>
      <w:numPr>
        <w:ilvl w:val="2"/>
        <w:numId w:val="1"/>
      </w:numPr>
      <w:outlineLvl w:val="2"/>
    </w:pPr>
    <w:rPr>
      <w:rFonts w:hAnsi="ＤＦＰ新細丸ゴシック体" w:cs="ＤＦＰ新細丸ゴシック体"/>
      <w:sz w:val="21"/>
    </w:rPr>
  </w:style>
  <w:style w:type="paragraph" w:styleId="4">
    <w:name w:val="heading 4"/>
    <w:basedOn w:val="a"/>
    <w:next w:val="a0"/>
    <w:qFormat/>
    <w:rsid w:val="00745C71"/>
    <w:pPr>
      <w:keepNext/>
      <w:numPr>
        <w:ilvl w:val="3"/>
        <w:numId w:val="1"/>
      </w:numPr>
      <w:outlineLvl w:val="3"/>
    </w:pPr>
    <w:rPr>
      <w:rFonts w:hAnsi="ＤＦＰ新細丸ゴシック体" w:cs="ＤＦＰ新細丸ゴシック体"/>
      <w:sz w:val="21"/>
      <w:szCs w:val="22"/>
    </w:rPr>
  </w:style>
  <w:style w:type="paragraph" w:styleId="5">
    <w:name w:val="heading 5"/>
    <w:basedOn w:val="a"/>
    <w:next w:val="a0"/>
    <w:link w:val="50"/>
    <w:qFormat/>
    <w:rsid w:val="00745C71"/>
    <w:pPr>
      <w:keepNext/>
      <w:numPr>
        <w:ilvl w:val="4"/>
        <w:numId w:val="1"/>
      </w:numPr>
      <w:outlineLvl w:val="4"/>
    </w:pPr>
    <w:rPr>
      <w:rFonts w:hAnsi="ＤＦＰ新細丸ゴシック体" w:cs="ＤＦＰ新細丸ゴシック体"/>
      <w:sz w:val="21"/>
      <w:szCs w:val="22"/>
    </w:rPr>
  </w:style>
  <w:style w:type="paragraph" w:styleId="6">
    <w:name w:val="heading 6"/>
    <w:basedOn w:val="a"/>
    <w:next w:val="a1"/>
    <w:qFormat/>
    <w:rsid w:val="00745C71"/>
    <w:pPr>
      <w:keepNext/>
      <w:numPr>
        <w:ilvl w:val="5"/>
        <w:numId w:val="1"/>
      </w:numPr>
      <w:outlineLvl w:val="5"/>
    </w:pPr>
    <w:rPr>
      <w:rFonts w:hAnsi="ＤＦＰ新細丸ゴシック体" w:cs="ＤＦＰ新細丸ゴシック体"/>
    </w:rPr>
  </w:style>
  <w:style w:type="paragraph" w:styleId="7">
    <w:name w:val="heading 7"/>
    <w:basedOn w:val="a"/>
    <w:next w:val="a1"/>
    <w:qFormat/>
    <w:rsid w:val="00745C71"/>
    <w:pPr>
      <w:keepNext/>
      <w:numPr>
        <w:ilvl w:val="6"/>
        <w:numId w:val="1"/>
      </w:numPr>
      <w:outlineLvl w:val="6"/>
    </w:pPr>
    <w:rPr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"/>
    <w:next w:val="a"/>
    <w:qFormat/>
    <w:rsid w:val="005C2671"/>
    <w:pPr>
      <w:spacing w:before="120" w:after="240"/>
      <w:jc w:val="center"/>
    </w:pPr>
    <w:rPr>
      <w:b/>
      <w:bCs/>
    </w:rPr>
  </w:style>
  <w:style w:type="paragraph" w:styleId="a6">
    <w:name w:val="header"/>
    <w:basedOn w:val="a"/>
    <w:rsid w:val="000D3FF9"/>
    <w:pPr>
      <w:tabs>
        <w:tab w:val="center" w:pos="4252"/>
        <w:tab w:val="right" w:pos="8504"/>
      </w:tabs>
      <w:snapToGrid w:val="0"/>
      <w:jc w:val="right"/>
    </w:pPr>
    <w:rPr>
      <w:sz w:val="18"/>
      <w:szCs w:val="18"/>
    </w:rPr>
  </w:style>
  <w:style w:type="paragraph" w:styleId="a7">
    <w:name w:val="footer"/>
    <w:basedOn w:val="a"/>
    <w:rsid w:val="005C2671"/>
    <w:pPr>
      <w:tabs>
        <w:tab w:val="center" w:pos="4252"/>
        <w:tab w:val="right" w:pos="8504"/>
      </w:tabs>
      <w:snapToGrid w:val="0"/>
    </w:pPr>
  </w:style>
  <w:style w:type="paragraph" w:styleId="a8">
    <w:name w:val="Title"/>
    <w:basedOn w:val="a"/>
    <w:link w:val="a9"/>
    <w:qFormat/>
    <w:rsid w:val="00B1345A"/>
    <w:pPr>
      <w:spacing w:before="240" w:after="120"/>
      <w:jc w:val="center"/>
      <w:outlineLvl w:val="0"/>
    </w:pPr>
    <w:rPr>
      <w:rFonts w:hAnsi="ＤＦＰ新細丸ゴシック体" w:cs="ＤＦＰ新細丸ゴシック体"/>
      <w:b/>
      <w:sz w:val="24"/>
      <w:szCs w:val="28"/>
    </w:rPr>
  </w:style>
  <w:style w:type="character" w:styleId="aa">
    <w:name w:val="page number"/>
    <w:rsid w:val="00AE36BF"/>
    <w:rPr>
      <w:rFonts w:eastAsia="ＤＦＰ新細丸ゴシック体"/>
      <w:sz w:val="21"/>
    </w:rPr>
  </w:style>
  <w:style w:type="paragraph" w:styleId="ab">
    <w:name w:val="Date"/>
    <w:basedOn w:val="a"/>
    <w:next w:val="a"/>
    <w:rsid w:val="005C2671"/>
    <w:rPr>
      <w:sz w:val="22"/>
    </w:rPr>
  </w:style>
  <w:style w:type="paragraph" w:customStyle="1" w:styleId="font5">
    <w:name w:val="font5"/>
    <w:basedOn w:val="a"/>
    <w:rsid w:val="005C26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styleId="a0">
    <w:name w:val="Body Text"/>
    <w:basedOn w:val="a"/>
    <w:link w:val="ac"/>
    <w:qFormat/>
    <w:rsid w:val="005A64E3"/>
    <w:pPr>
      <w:ind w:firstLineChars="100" w:firstLine="100"/>
    </w:pPr>
    <w:rPr>
      <w:rFonts w:hAnsi="ＤＦＰ新細丸ゴシック体" w:cs="ＤＦＰ新細丸ゴシック体"/>
    </w:rPr>
  </w:style>
  <w:style w:type="paragraph" w:styleId="20">
    <w:name w:val="Body Text 2"/>
    <w:basedOn w:val="a"/>
    <w:rsid w:val="005C2671"/>
    <w:rPr>
      <w:rFonts w:ascii="Arial"/>
      <w:b/>
      <w:i/>
      <w:sz w:val="28"/>
    </w:rPr>
  </w:style>
  <w:style w:type="paragraph" w:styleId="30">
    <w:name w:val="Body Text 3"/>
    <w:basedOn w:val="a"/>
    <w:rsid w:val="005C2671"/>
    <w:rPr>
      <w:rFonts w:ascii="Century"/>
      <w:b/>
      <w:i/>
      <w:sz w:val="24"/>
    </w:rPr>
  </w:style>
  <w:style w:type="paragraph" w:styleId="a1">
    <w:name w:val="Body Text Indent"/>
    <w:basedOn w:val="a0"/>
    <w:qFormat/>
    <w:rsid w:val="00AE36BF"/>
    <w:pPr>
      <w:ind w:leftChars="150" w:left="150"/>
    </w:pPr>
  </w:style>
  <w:style w:type="paragraph" w:styleId="21">
    <w:name w:val="Body Text Indent 2"/>
    <w:basedOn w:val="a"/>
    <w:rsid w:val="005C2671"/>
    <w:pPr>
      <w:ind w:leftChars="405" w:left="1060" w:hangingChars="100" w:hanging="210"/>
    </w:pPr>
  </w:style>
  <w:style w:type="paragraph" w:styleId="31">
    <w:name w:val="Body Text Indent 3"/>
    <w:basedOn w:val="a"/>
    <w:rsid w:val="005C2671"/>
    <w:pPr>
      <w:ind w:leftChars="100" w:left="210" w:firstLineChars="100" w:firstLine="210"/>
    </w:pPr>
  </w:style>
  <w:style w:type="paragraph" w:styleId="ad">
    <w:name w:val="Document Map"/>
    <w:basedOn w:val="a"/>
    <w:semiHidden/>
    <w:rsid w:val="005C2671"/>
    <w:pPr>
      <w:shd w:val="clear" w:color="auto" w:fill="000080"/>
    </w:pPr>
    <w:rPr>
      <w:rFonts w:ascii="Arial" w:eastAsia="ＭＳ ゴシック"/>
    </w:rPr>
  </w:style>
  <w:style w:type="paragraph" w:styleId="11">
    <w:name w:val="toc 1"/>
    <w:basedOn w:val="a"/>
    <w:next w:val="a"/>
    <w:autoRedefine/>
    <w:semiHidden/>
    <w:rsid w:val="005C2671"/>
    <w:pPr>
      <w:spacing w:before="120" w:after="120"/>
      <w:jc w:val="left"/>
    </w:pPr>
    <w:rPr>
      <w:rFonts w:ascii="Century"/>
      <w:b/>
      <w:bCs/>
      <w:caps/>
      <w:szCs w:val="24"/>
    </w:rPr>
  </w:style>
  <w:style w:type="paragraph" w:styleId="22">
    <w:name w:val="toc 2"/>
    <w:basedOn w:val="a"/>
    <w:next w:val="a"/>
    <w:autoRedefine/>
    <w:semiHidden/>
    <w:rsid w:val="005C2671"/>
    <w:pPr>
      <w:ind w:left="210"/>
      <w:jc w:val="left"/>
    </w:pPr>
    <w:rPr>
      <w:rFonts w:ascii="Century"/>
      <w:smallCaps/>
      <w:szCs w:val="24"/>
    </w:rPr>
  </w:style>
  <w:style w:type="paragraph" w:styleId="32">
    <w:name w:val="toc 3"/>
    <w:basedOn w:val="a"/>
    <w:next w:val="a"/>
    <w:autoRedefine/>
    <w:semiHidden/>
    <w:rsid w:val="005C2671"/>
    <w:pPr>
      <w:ind w:left="420"/>
      <w:jc w:val="left"/>
    </w:pPr>
    <w:rPr>
      <w:rFonts w:ascii="Century"/>
      <w:i/>
      <w:iCs/>
      <w:szCs w:val="24"/>
    </w:rPr>
  </w:style>
  <w:style w:type="paragraph" w:styleId="40">
    <w:name w:val="toc 4"/>
    <w:basedOn w:val="a"/>
    <w:next w:val="a"/>
    <w:autoRedefine/>
    <w:semiHidden/>
    <w:rsid w:val="005C2671"/>
    <w:pPr>
      <w:ind w:left="630"/>
      <w:jc w:val="left"/>
    </w:pPr>
    <w:rPr>
      <w:rFonts w:ascii="Century"/>
    </w:rPr>
  </w:style>
  <w:style w:type="paragraph" w:styleId="51">
    <w:name w:val="toc 5"/>
    <w:basedOn w:val="a"/>
    <w:next w:val="a"/>
    <w:autoRedefine/>
    <w:semiHidden/>
    <w:rsid w:val="005C2671"/>
    <w:pPr>
      <w:ind w:left="840"/>
      <w:jc w:val="left"/>
    </w:pPr>
    <w:rPr>
      <w:rFonts w:ascii="Century"/>
    </w:rPr>
  </w:style>
  <w:style w:type="paragraph" w:styleId="60">
    <w:name w:val="toc 6"/>
    <w:basedOn w:val="a"/>
    <w:next w:val="a"/>
    <w:autoRedefine/>
    <w:semiHidden/>
    <w:rsid w:val="005C2671"/>
    <w:pPr>
      <w:ind w:left="1050"/>
      <w:jc w:val="left"/>
    </w:pPr>
    <w:rPr>
      <w:rFonts w:ascii="Century"/>
    </w:rPr>
  </w:style>
  <w:style w:type="paragraph" w:styleId="70">
    <w:name w:val="toc 7"/>
    <w:basedOn w:val="a"/>
    <w:next w:val="a"/>
    <w:autoRedefine/>
    <w:semiHidden/>
    <w:rsid w:val="005C2671"/>
    <w:pPr>
      <w:ind w:left="1260"/>
      <w:jc w:val="left"/>
    </w:pPr>
    <w:rPr>
      <w:rFonts w:ascii="Century"/>
    </w:rPr>
  </w:style>
  <w:style w:type="paragraph" w:styleId="8">
    <w:name w:val="toc 8"/>
    <w:basedOn w:val="a"/>
    <w:next w:val="a"/>
    <w:autoRedefine/>
    <w:semiHidden/>
    <w:rsid w:val="005C2671"/>
    <w:pPr>
      <w:ind w:left="1470"/>
      <w:jc w:val="left"/>
    </w:pPr>
    <w:rPr>
      <w:rFonts w:ascii="Century"/>
    </w:rPr>
  </w:style>
  <w:style w:type="paragraph" w:styleId="9">
    <w:name w:val="toc 9"/>
    <w:basedOn w:val="a"/>
    <w:next w:val="a"/>
    <w:autoRedefine/>
    <w:semiHidden/>
    <w:rsid w:val="005C2671"/>
    <w:pPr>
      <w:ind w:left="1680"/>
      <w:jc w:val="left"/>
    </w:pPr>
    <w:rPr>
      <w:rFonts w:ascii="Century"/>
    </w:rPr>
  </w:style>
  <w:style w:type="character" w:styleId="ae">
    <w:name w:val="Hyperlink"/>
    <w:rsid w:val="005C2671"/>
    <w:rPr>
      <w:color w:val="0000FF"/>
      <w:u w:val="single"/>
    </w:rPr>
  </w:style>
  <w:style w:type="character" w:customStyle="1" w:styleId="10">
    <w:name w:val="見出し 1 (文字)"/>
    <w:link w:val="1"/>
    <w:rsid w:val="00745C71"/>
    <w:rPr>
      <w:rFonts w:ascii="HG丸ｺﾞｼｯｸM-PRO" w:eastAsia="HG丸ｺﾞｼｯｸM-PRO" w:hAnsi="ＤＦＰ新細丸ゴシック体" w:cs="ＤＦＰ新細丸ゴシック体"/>
      <w:kern w:val="2"/>
      <w:sz w:val="22"/>
      <w:szCs w:val="24"/>
    </w:rPr>
  </w:style>
  <w:style w:type="paragraph" w:styleId="af">
    <w:name w:val="Balloon Text"/>
    <w:basedOn w:val="a"/>
    <w:link w:val="af0"/>
    <w:rsid w:val="008D4392"/>
    <w:rPr>
      <w:rFonts w:ascii="Arial" w:eastAsia="ＭＳ ゴシック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8D4392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3"/>
    <w:rsid w:val="005644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Subtitle"/>
    <w:basedOn w:val="a"/>
    <w:next w:val="a"/>
    <w:link w:val="af3"/>
    <w:qFormat/>
    <w:rsid w:val="007B22D9"/>
    <w:pPr>
      <w:jc w:val="center"/>
      <w:outlineLvl w:val="1"/>
    </w:pPr>
    <w:rPr>
      <w:rFonts w:ascii="Arial" w:eastAsia="ＭＳ ゴシック"/>
      <w:sz w:val="24"/>
      <w:szCs w:val="24"/>
      <w:lang w:val="x-none" w:eastAsia="x-none"/>
    </w:rPr>
  </w:style>
  <w:style w:type="character" w:customStyle="1" w:styleId="af3">
    <w:name w:val="副題 (文字)"/>
    <w:link w:val="af2"/>
    <w:rsid w:val="007B22D9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B22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1F1454"/>
    <w:pPr>
      <w:ind w:leftChars="400" w:left="840"/>
    </w:pPr>
  </w:style>
  <w:style w:type="character" w:styleId="af5">
    <w:name w:val="FollowedHyperlink"/>
    <w:rsid w:val="00C0451E"/>
    <w:rPr>
      <w:color w:val="800080"/>
      <w:u w:val="single"/>
    </w:rPr>
  </w:style>
  <w:style w:type="paragraph" w:styleId="af6">
    <w:name w:val="Plain Text"/>
    <w:basedOn w:val="a"/>
    <w:link w:val="af7"/>
    <w:unhideWhenUsed/>
    <w:rsid w:val="00BD5E6E"/>
    <w:pPr>
      <w:jc w:val="left"/>
    </w:pPr>
    <w:rPr>
      <w:rFonts w:ascii="ＭＳ ゴシック" w:eastAsia="ＭＳ ゴシック" w:hAnsi="Courier New"/>
      <w:lang w:val="x-none" w:eastAsia="x-none"/>
    </w:rPr>
  </w:style>
  <w:style w:type="character" w:customStyle="1" w:styleId="af7">
    <w:name w:val="書式なし (文字)"/>
    <w:link w:val="af6"/>
    <w:rsid w:val="00BD5E6E"/>
    <w:rPr>
      <w:rFonts w:ascii="ＭＳ ゴシック" w:eastAsia="ＭＳ ゴシック" w:hAnsi="Courier New" w:cs="Courier New"/>
      <w:kern w:val="2"/>
      <w:szCs w:val="21"/>
    </w:rPr>
  </w:style>
  <w:style w:type="character" w:customStyle="1" w:styleId="ac">
    <w:name w:val="本文 (文字)"/>
    <w:link w:val="a0"/>
    <w:rsid w:val="006D633E"/>
    <w:rPr>
      <w:rFonts w:ascii="HG丸ｺﾞｼｯｸM-PRO" w:eastAsia="HG丸ｺﾞｼｯｸM-PRO" w:hAnsi="ＤＦＰ新細丸ゴシック体" w:cs="ＤＦＰ新細丸ゴシック体"/>
      <w:kern w:val="2"/>
      <w:szCs w:val="21"/>
    </w:rPr>
  </w:style>
  <w:style w:type="character" w:customStyle="1" w:styleId="50">
    <w:name w:val="見出し 5 (文字)"/>
    <w:link w:val="5"/>
    <w:rsid w:val="006D633E"/>
    <w:rPr>
      <w:rFonts w:ascii="HG丸ｺﾞｼｯｸM-PRO" w:eastAsia="HG丸ｺﾞｼｯｸM-PRO" w:hAnsi="ＤＦＰ新細丸ゴシック体" w:cs="ＤＦＰ新細丸ゴシック体"/>
      <w:kern w:val="2"/>
      <w:sz w:val="21"/>
      <w:szCs w:val="22"/>
    </w:rPr>
  </w:style>
  <w:style w:type="character" w:customStyle="1" w:styleId="a9">
    <w:name w:val="表題 (文字)"/>
    <w:link w:val="a8"/>
    <w:rsid w:val="006D633E"/>
    <w:rPr>
      <w:rFonts w:ascii="HG丸ｺﾞｼｯｸM-PRO" w:eastAsia="HG丸ｺﾞｼｯｸM-PRO" w:hAnsi="ＤＦＰ新細丸ゴシック体" w:cs="ＤＦＰ新細丸ゴシック体"/>
      <w:b/>
      <w:kern w:val="2"/>
      <w:sz w:val="24"/>
      <w:szCs w:val="28"/>
    </w:rPr>
  </w:style>
  <w:style w:type="paragraph" w:styleId="af8">
    <w:name w:val="Note Heading"/>
    <w:basedOn w:val="a"/>
    <w:next w:val="a"/>
    <w:link w:val="af9"/>
    <w:rsid w:val="0030006F"/>
    <w:pPr>
      <w:jc w:val="center"/>
    </w:pPr>
    <w:rPr>
      <w:rFonts w:hAnsi="ＭＳ ゴシック" w:cs="ＭＳ ゴシック"/>
      <w:sz w:val="24"/>
      <w:szCs w:val="24"/>
    </w:rPr>
  </w:style>
  <w:style w:type="character" w:customStyle="1" w:styleId="af9">
    <w:name w:val="記 (文字)"/>
    <w:link w:val="af8"/>
    <w:rsid w:val="0030006F"/>
    <w:rPr>
      <w:rFonts w:ascii="HG丸ｺﾞｼｯｸM-PRO" w:eastAsia="HG丸ｺﾞｼｯｸM-PRO" w:hAnsi="ＭＳ ゴシック" w:cs="ＭＳ ゴシック"/>
      <w:kern w:val="2"/>
      <w:sz w:val="24"/>
      <w:szCs w:val="24"/>
    </w:rPr>
  </w:style>
  <w:style w:type="paragraph" w:styleId="afa">
    <w:name w:val="Closing"/>
    <w:basedOn w:val="a"/>
    <w:link w:val="afb"/>
    <w:rsid w:val="0030006F"/>
    <w:pPr>
      <w:jc w:val="right"/>
    </w:pPr>
    <w:rPr>
      <w:rFonts w:hAnsi="ＭＳ ゴシック" w:cs="ＭＳ ゴシック"/>
      <w:sz w:val="24"/>
      <w:szCs w:val="24"/>
    </w:rPr>
  </w:style>
  <w:style w:type="character" w:customStyle="1" w:styleId="afb">
    <w:name w:val="結語 (文字)"/>
    <w:link w:val="afa"/>
    <w:rsid w:val="0030006F"/>
    <w:rPr>
      <w:rFonts w:ascii="HG丸ｺﾞｼｯｸM-PRO" w:eastAsia="HG丸ｺﾞｼｯｸM-PRO" w:hAnsi="ＭＳ ゴシック" w:cs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miaki\Documents\SugarSync\&#12501;&#12457;&#12540;&#12510;&#12483;&#12488;\&#22577;&#21578;&#26360;\&#25991;&#26360;&#12501;&#12457;&#12540;&#12510;&#1248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0D89E-EEE6-42D6-8780-2FD05FC9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文書フォーマット.dotx</Template>
  <TotalTime>407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</vt:lpstr>
      <vt:lpstr>Ⅰ</vt:lpstr>
    </vt:vector>
  </TitlesOfParts>
  <Company/>
  <LinksUpToDate>false</LinksUpToDate>
  <CharactersWithSpaces>168</CharactersWithSpaces>
  <SharedDoc>false</SharedDoc>
  <HLinks>
    <vt:vector size="18" baseType="variant">
      <vt:variant>
        <vt:i4>4522074</vt:i4>
      </vt:variant>
      <vt:variant>
        <vt:i4>6</vt:i4>
      </vt:variant>
      <vt:variant>
        <vt:i4>0</vt:i4>
      </vt:variant>
      <vt:variant>
        <vt:i4>5</vt:i4>
      </vt:variant>
      <vt:variant>
        <vt:lpwstr>http://www.shinchi-town.jp/kankyoum/131.html</vt:lpwstr>
      </vt:variant>
      <vt:variant>
        <vt:lpwstr/>
      </vt:variant>
      <vt:variant>
        <vt:i4>2424889</vt:i4>
      </vt:variant>
      <vt:variant>
        <vt:i4>3</vt:i4>
      </vt:variant>
      <vt:variant>
        <vt:i4>0</vt:i4>
      </vt:variant>
      <vt:variant>
        <vt:i4>5</vt:i4>
      </vt:variant>
      <vt:variant>
        <vt:lpwstr>http://www.shinchi-town.jp/hukkou/363.html</vt:lpwstr>
      </vt:variant>
      <vt:variant>
        <vt:lpwstr/>
      </vt:variant>
      <vt:variant>
        <vt:i4>1900612</vt:i4>
      </vt:variant>
      <vt:variant>
        <vt:i4>0</vt:i4>
      </vt:variant>
      <vt:variant>
        <vt:i4>0</vt:i4>
      </vt:variant>
      <vt:variant>
        <vt:i4>5</vt:i4>
      </vt:variant>
      <vt:variant>
        <vt:lpwstr>http://www.shinchi-town.jp/keikau/22.html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subject/>
  <dc:creator>fumiaki</dc:creator>
  <cp:keywords/>
  <cp:lastModifiedBy>505us2350</cp:lastModifiedBy>
  <cp:revision>10</cp:revision>
  <cp:lastPrinted>2023-07-13T04:12:00Z</cp:lastPrinted>
  <dcterms:created xsi:type="dcterms:W3CDTF">2023-05-15T07:22:00Z</dcterms:created>
  <dcterms:modified xsi:type="dcterms:W3CDTF">2023-07-13T04:13:00Z</dcterms:modified>
</cp:coreProperties>
</file>