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E85F" w14:textId="31DA92FA" w:rsidR="006D633E" w:rsidRDefault="006D633E" w:rsidP="006D633E">
      <w:pPr>
        <w:suppressAutoHyphens/>
        <w:adjustRightInd w:val="0"/>
        <w:spacing w:line="280" w:lineRule="exact"/>
        <w:jc w:val="left"/>
        <w:textAlignment w:val="baseline"/>
        <w:rPr>
          <w:rFonts w:hAnsi="ＭＳ 明朝" w:cs="ＭＳ 明朝"/>
          <w:color w:val="000000"/>
          <w:kern w:val="0"/>
          <w:szCs w:val="20"/>
        </w:rPr>
      </w:pPr>
      <w:r w:rsidRPr="00A07A56">
        <w:rPr>
          <w:rFonts w:hAnsi="ＭＳ 明朝" w:cs="ＭＳ 明朝" w:hint="eastAsia"/>
          <w:color w:val="000000"/>
          <w:kern w:val="0"/>
          <w:szCs w:val="20"/>
        </w:rPr>
        <w:t>（様式</w:t>
      </w:r>
      <w:r w:rsidR="004909DF">
        <w:rPr>
          <w:rFonts w:hAnsi="ＭＳ 明朝" w:cs="ＭＳ 明朝" w:hint="eastAsia"/>
          <w:color w:val="000000"/>
          <w:kern w:val="0"/>
          <w:szCs w:val="20"/>
        </w:rPr>
        <w:t>３</w:t>
      </w:r>
      <w:r w:rsidRPr="00A07A56">
        <w:rPr>
          <w:rFonts w:hAnsi="ＭＳ 明朝" w:cs="ＭＳ 明朝" w:hint="eastAsia"/>
          <w:color w:val="000000"/>
          <w:kern w:val="0"/>
          <w:szCs w:val="20"/>
        </w:rPr>
        <w:t>)</w:t>
      </w:r>
    </w:p>
    <w:p w14:paraId="1CA22A6E" w14:textId="77777777" w:rsidR="006D633E" w:rsidRPr="00A07A56" w:rsidRDefault="006D633E" w:rsidP="006D633E">
      <w:pPr>
        <w:suppressAutoHyphens/>
        <w:adjustRightInd w:val="0"/>
        <w:spacing w:line="280" w:lineRule="exact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0"/>
        <w:gridCol w:w="1417"/>
        <w:gridCol w:w="1134"/>
      </w:tblGrid>
      <w:tr w:rsidR="006D633E" w:rsidRPr="00A07A56" w14:paraId="7DC96DA1" w14:textId="77777777" w:rsidTr="009E4A40">
        <w:trPr>
          <w:trHeight w:val="416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44284FD" w14:textId="28B025A8" w:rsidR="006D633E" w:rsidRPr="00A07A56" w:rsidRDefault="006D633E" w:rsidP="00433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A07A56">
              <w:rPr>
                <w:rFonts w:cs="ＭＳ ゴシック" w:hint="eastAsia"/>
                <w:color w:val="000000"/>
                <w:kern w:val="0"/>
                <w:sz w:val="30"/>
                <w:szCs w:val="30"/>
              </w:rPr>
              <w:t>提案書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F489A1" w14:textId="77777777" w:rsidR="006D633E" w:rsidRPr="00A07A56" w:rsidRDefault="006D633E" w:rsidP="00433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</w:p>
          <w:p w14:paraId="7E50D205" w14:textId="77777777" w:rsidR="006D633E" w:rsidRPr="00A07A56" w:rsidRDefault="006D633E" w:rsidP="00433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整理番号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5FAF4" w14:textId="77777777" w:rsidR="006D633E" w:rsidRPr="00A07A56" w:rsidRDefault="006D633E" w:rsidP="00433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※</w:t>
            </w:r>
          </w:p>
        </w:tc>
      </w:tr>
    </w:tbl>
    <w:p w14:paraId="337FB798" w14:textId="77777777" w:rsidR="006D633E" w:rsidRDefault="006D633E" w:rsidP="006D633E">
      <w:pPr>
        <w:suppressAutoHyphens/>
        <w:adjustRightInd w:val="0"/>
        <w:spacing w:line="240" w:lineRule="exact"/>
        <w:jc w:val="right"/>
        <w:textAlignment w:val="baseline"/>
        <w:rPr>
          <w:rFonts w:hAnsi="ＭＳ 明朝" w:cs="ＭＳ 明朝"/>
          <w:color w:val="000000"/>
          <w:kern w:val="0"/>
          <w:sz w:val="18"/>
          <w:szCs w:val="18"/>
        </w:rPr>
      </w:pPr>
      <w:r w:rsidRPr="00A07A56">
        <w:rPr>
          <w:rFonts w:hAnsi="ＭＳ 明朝" w:cs="ＭＳ 明朝" w:hint="eastAsia"/>
          <w:color w:val="000000"/>
          <w:kern w:val="0"/>
          <w:sz w:val="18"/>
          <w:szCs w:val="18"/>
        </w:rPr>
        <w:t>※本欄は記入しないでください</w:t>
      </w:r>
    </w:p>
    <w:p w14:paraId="5F5F43FD" w14:textId="77777777" w:rsidR="009E4A40" w:rsidRPr="00A07A56" w:rsidRDefault="009E4A40" w:rsidP="006D633E">
      <w:pPr>
        <w:suppressAutoHyphens/>
        <w:adjustRightInd w:val="0"/>
        <w:spacing w:line="240" w:lineRule="exact"/>
        <w:jc w:val="righ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14:paraId="3614D209" w14:textId="1BC76FEF" w:rsidR="009E4A40" w:rsidRPr="00CD3809" w:rsidRDefault="009E4A40" w:rsidP="00CD3809">
      <w:pPr>
        <w:suppressAutoHyphens/>
        <w:adjustRightInd w:val="0"/>
        <w:spacing w:line="24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cs="ＭＳ ゴシック" w:hint="eastAsia"/>
          <w:color w:val="000000"/>
          <w:kern w:val="0"/>
          <w:sz w:val="22"/>
          <w:szCs w:val="22"/>
        </w:rPr>
        <w:t>１</w:t>
      </w:r>
      <w:r w:rsidRPr="00A07A56">
        <w:rPr>
          <w:rFonts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cs="ＭＳ ゴシック" w:hint="eastAsia"/>
          <w:color w:val="000000"/>
          <w:kern w:val="0"/>
          <w:sz w:val="22"/>
          <w:szCs w:val="22"/>
        </w:rPr>
        <w:t>本業務に関する</w:t>
      </w:r>
      <w:r w:rsidRPr="009E4A40">
        <w:rPr>
          <w:rFonts w:cs="ＭＳ ゴシック" w:hint="eastAsia"/>
          <w:color w:val="000000"/>
          <w:kern w:val="0"/>
          <w:sz w:val="22"/>
          <w:szCs w:val="22"/>
        </w:rPr>
        <w:t>企画力、技術力、調査能力についてのアピール</w:t>
      </w:r>
    </w:p>
    <w:tbl>
      <w:tblPr>
        <w:tblW w:w="1031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  <w:gridCol w:w="537"/>
      </w:tblGrid>
      <w:tr w:rsidR="009E4A40" w:rsidRPr="00A07A56" w14:paraId="375AE39E" w14:textId="77777777" w:rsidTr="005B0C37">
        <w:trPr>
          <w:trHeight w:val="5357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8B3CE" w14:textId="77777777" w:rsidR="009E4A40" w:rsidRDefault="009E4A40" w:rsidP="009E4A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14:paraId="57CA79E3" w14:textId="77777777" w:rsidR="00515D32" w:rsidRPr="00515D32" w:rsidRDefault="00515D32" w:rsidP="009E4A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B2D268" w14:textId="77777777" w:rsidR="009E4A40" w:rsidRPr="00A07A56" w:rsidRDefault="009E4A40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14:paraId="203EAA90" w14:textId="77777777" w:rsidR="009E4A40" w:rsidRPr="00A07A56" w:rsidRDefault="009E4A40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F22146E" w14:textId="77777777" w:rsidR="009E4A40" w:rsidRPr="00A07A56" w:rsidRDefault="009E4A40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797689B0" w14:textId="77777777" w:rsidR="009E4A40" w:rsidRPr="00A07A56" w:rsidRDefault="009E4A40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538D1AF3" w14:textId="77777777" w:rsidR="009E4A40" w:rsidRPr="00A07A56" w:rsidRDefault="009E4A40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674FB969" w14:textId="77777777" w:rsidR="009E4A40" w:rsidRPr="00A07A56" w:rsidRDefault="009E4A40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7888E8E0" w14:textId="77777777" w:rsidR="009E4A40" w:rsidRPr="00A07A56" w:rsidRDefault="009E4A40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758973C4" w14:textId="72A260A0" w:rsidR="009E4A40" w:rsidRPr="009E4A40" w:rsidRDefault="009E4A40" w:rsidP="009E4A40">
      <w:pPr>
        <w:pStyle w:val="a8"/>
        <w:jc w:val="both"/>
        <w:rPr>
          <w:b w:val="0"/>
          <w:sz w:val="22"/>
          <w:szCs w:val="22"/>
        </w:rPr>
      </w:pPr>
      <w:r w:rsidRPr="009E4A40">
        <w:rPr>
          <w:rFonts w:hint="eastAsia"/>
          <w:b w:val="0"/>
          <w:sz w:val="22"/>
          <w:szCs w:val="22"/>
        </w:rPr>
        <w:t>２　同種・類似業務における業務の実績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4046"/>
        <w:gridCol w:w="1968"/>
        <w:gridCol w:w="3351"/>
      </w:tblGrid>
      <w:tr w:rsidR="009E4A40" w:rsidRPr="00A07A56" w14:paraId="2E167EAF" w14:textId="77777777" w:rsidTr="009E4A40">
        <w:trPr>
          <w:trHeight w:val="332"/>
        </w:trPr>
        <w:tc>
          <w:tcPr>
            <w:tcW w:w="416" w:type="dxa"/>
            <w:vMerge w:val="restart"/>
            <w:shd w:val="clear" w:color="auto" w:fill="auto"/>
          </w:tcPr>
          <w:p w14:paraId="352B0D75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①</w:t>
            </w:r>
          </w:p>
        </w:tc>
        <w:tc>
          <w:tcPr>
            <w:tcW w:w="9365" w:type="dxa"/>
            <w:gridSpan w:val="3"/>
            <w:shd w:val="clear" w:color="auto" w:fill="auto"/>
          </w:tcPr>
          <w:p w14:paraId="4FB000AB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業務名：</w:t>
            </w:r>
          </w:p>
        </w:tc>
      </w:tr>
      <w:tr w:rsidR="009E4A40" w:rsidRPr="00A07A56" w14:paraId="3619FCDB" w14:textId="77777777" w:rsidTr="009E4A40">
        <w:trPr>
          <w:trHeight w:val="407"/>
        </w:trPr>
        <w:tc>
          <w:tcPr>
            <w:tcW w:w="416" w:type="dxa"/>
            <w:vMerge/>
            <w:shd w:val="clear" w:color="auto" w:fill="auto"/>
          </w:tcPr>
          <w:p w14:paraId="3006BBE5" w14:textId="77777777" w:rsidR="009E4A40" w:rsidRPr="00A07A56" w:rsidRDefault="009E4A40" w:rsidP="005B0C37">
            <w:pPr>
              <w:pStyle w:val="a0"/>
              <w:ind w:firstLineChars="0" w:firstLine="0"/>
            </w:pPr>
          </w:p>
        </w:tc>
        <w:tc>
          <w:tcPr>
            <w:tcW w:w="4046" w:type="dxa"/>
            <w:shd w:val="clear" w:color="auto" w:fill="auto"/>
          </w:tcPr>
          <w:p w14:paraId="0D62FC23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発注機関名：</w:t>
            </w:r>
          </w:p>
        </w:tc>
        <w:tc>
          <w:tcPr>
            <w:tcW w:w="1968" w:type="dxa"/>
            <w:shd w:val="clear" w:color="auto" w:fill="auto"/>
          </w:tcPr>
          <w:p w14:paraId="296F8A2E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金額：　　　　千円</w:t>
            </w:r>
          </w:p>
        </w:tc>
        <w:tc>
          <w:tcPr>
            <w:tcW w:w="3351" w:type="dxa"/>
            <w:shd w:val="clear" w:color="auto" w:fill="auto"/>
          </w:tcPr>
          <w:p w14:paraId="3714DAC8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履行期間：</w:t>
            </w:r>
          </w:p>
        </w:tc>
      </w:tr>
      <w:tr w:rsidR="009E4A40" w:rsidRPr="00A07A56" w14:paraId="10779567" w14:textId="77777777" w:rsidTr="009E4A40">
        <w:trPr>
          <w:trHeight w:val="965"/>
        </w:trPr>
        <w:tc>
          <w:tcPr>
            <w:tcW w:w="416" w:type="dxa"/>
            <w:vMerge/>
            <w:shd w:val="clear" w:color="auto" w:fill="auto"/>
          </w:tcPr>
          <w:p w14:paraId="1E061B01" w14:textId="77777777" w:rsidR="009E4A40" w:rsidRPr="00A07A56" w:rsidRDefault="009E4A40" w:rsidP="005B0C37">
            <w:pPr>
              <w:pStyle w:val="a0"/>
              <w:ind w:firstLineChars="0" w:firstLine="0"/>
            </w:pPr>
          </w:p>
        </w:tc>
        <w:tc>
          <w:tcPr>
            <w:tcW w:w="9365" w:type="dxa"/>
            <w:gridSpan w:val="3"/>
            <w:shd w:val="clear" w:color="auto" w:fill="auto"/>
          </w:tcPr>
          <w:p w14:paraId="6E99A86C" w14:textId="77777777" w:rsidR="009E4A40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業務の概要：</w:t>
            </w:r>
          </w:p>
          <w:p w14:paraId="69085950" w14:textId="77777777" w:rsidR="009E4A40" w:rsidRDefault="009E4A40" w:rsidP="005B0C37">
            <w:pPr>
              <w:pStyle w:val="a0"/>
              <w:ind w:firstLineChars="0" w:firstLine="0"/>
            </w:pPr>
          </w:p>
          <w:p w14:paraId="2D7DD499" w14:textId="77777777" w:rsidR="009E4A40" w:rsidRDefault="009E4A40" w:rsidP="005B0C37">
            <w:pPr>
              <w:pStyle w:val="a0"/>
              <w:ind w:firstLineChars="0" w:firstLine="0"/>
            </w:pPr>
          </w:p>
          <w:p w14:paraId="6B46A6BD" w14:textId="3A7E1461" w:rsidR="009E4A40" w:rsidRPr="00A07A56" w:rsidRDefault="009E4A40" w:rsidP="005B0C37">
            <w:pPr>
              <w:pStyle w:val="a0"/>
              <w:ind w:firstLineChars="0" w:firstLine="0"/>
            </w:pPr>
          </w:p>
        </w:tc>
      </w:tr>
      <w:tr w:rsidR="009E4A40" w:rsidRPr="00A07A56" w14:paraId="7447ECAC" w14:textId="77777777" w:rsidTr="009E4A40">
        <w:trPr>
          <w:trHeight w:val="417"/>
        </w:trPr>
        <w:tc>
          <w:tcPr>
            <w:tcW w:w="416" w:type="dxa"/>
            <w:vMerge w:val="restart"/>
            <w:shd w:val="clear" w:color="auto" w:fill="auto"/>
          </w:tcPr>
          <w:p w14:paraId="56AB43E5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②</w:t>
            </w:r>
          </w:p>
        </w:tc>
        <w:tc>
          <w:tcPr>
            <w:tcW w:w="9365" w:type="dxa"/>
            <w:gridSpan w:val="3"/>
            <w:shd w:val="clear" w:color="auto" w:fill="auto"/>
          </w:tcPr>
          <w:p w14:paraId="035879DE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業務名：</w:t>
            </w:r>
          </w:p>
        </w:tc>
      </w:tr>
      <w:tr w:rsidR="009E4A40" w:rsidRPr="00A07A56" w14:paraId="6F706A30" w14:textId="77777777" w:rsidTr="009E4A40">
        <w:trPr>
          <w:trHeight w:val="435"/>
        </w:trPr>
        <w:tc>
          <w:tcPr>
            <w:tcW w:w="416" w:type="dxa"/>
            <w:vMerge/>
            <w:shd w:val="clear" w:color="auto" w:fill="auto"/>
          </w:tcPr>
          <w:p w14:paraId="064F7714" w14:textId="77777777" w:rsidR="009E4A40" w:rsidRPr="00A07A56" w:rsidRDefault="009E4A40" w:rsidP="005B0C37">
            <w:pPr>
              <w:pStyle w:val="a0"/>
              <w:ind w:firstLineChars="0" w:firstLine="0"/>
            </w:pPr>
          </w:p>
        </w:tc>
        <w:tc>
          <w:tcPr>
            <w:tcW w:w="4046" w:type="dxa"/>
            <w:shd w:val="clear" w:color="auto" w:fill="auto"/>
          </w:tcPr>
          <w:p w14:paraId="3197DFA8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発注機関名：</w:t>
            </w:r>
          </w:p>
        </w:tc>
        <w:tc>
          <w:tcPr>
            <w:tcW w:w="1968" w:type="dxa"/>
            <w:shd w:val="clear" w:color="auto" w:fill="auto"/>
          </w:tcPr>
          <w:p w14:paraId="2A6BFC03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金額：　　　　千円</w:t>
            </w:r>
          </w:p>
        </w:tc>
        <w:tc>
          <w:tcPr>
            <w:tcW w:w="3351" w:type="dxa"/>
            <w:shd w:val="clear" w:color="auto" w:fill="auto"/>
          </w:tcPr>
          <w:p w14:paraId="0BAFB99D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履行期間：</w:t>
            </w:r>
          </w:p>
        </w:tc>
      </w:tr>
      <w:tr w:rsidR="009E4A40" w:rsidRPr="00A07A56" w14:paraId="7D4F62A1" w14:textId="77777777" w:rsidTr="009E4A40">
        <w:trPr>
          <w:trHeight w:val="1036"/>
        </w:trPr>
        <w:tc>
          <w:tcPr>
            <w:tcW w:w="416" w:type="dxa"/>
            <w:vMerge/>
            <w:shd w:val="clear" w:color="auto" w:fill="auto"/>
          </w:tcPr>
          <w:p w14:paraId="46A6AF72" w14:textId="77777777" w:rsidR="009E4A40" w:rsidRPr="00A07A56" w:rsidRDefault="009E4A40" w:rsidP="005B0C37">
            <w:pPr>
              <w:pStyle w:val="a0"/>
              <w:ind w:firstLineChars="0" w:firstLine="0"/>
            </w:pPr>
          </w:p>
        </w:tc>
        <w:tc>
          <w:tcPr>
            <w:tcW w:w="9365" w:type="dxa"/>
            <w:gridSpan w:val="3"/>
            <w:shd w:val="clear" w:color="auto" w:fill="auto"/>
          </w:tcPr>
          <w:p w14:paraId="0C7D9642" w14:textId="77777777" w:rsidR="009E4A40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業務の概要：</w:t>
            </w:r>
          </w:p>
          <w:p w14:paraId="3D693110" w14:textId="77777777" w:rsidR="009E4A40" w:rsidRDefault="009E4A40" w:rsidP="005B0C37">
            <w:pPr>
              <w:pStyle w:val="a0"/>
              <w:ind w:firstLineChars="0" w:firstLine="0"/>
            </w:pPr>
          </w:p>
          <w:p w14:paraId="22135CC0" w14:textId="77777777" w:rsidR="009E4A40" w:rsidRDefault="009E4A40" w:rsidP="005B0C37">
            <w:pPr>
              <w:pStyle w:val="a0"/>
              <w:ind w:firstLineChars="0" w:firstLine="0"/>
            </w:pPr>
          </w:p>
          <w:p w14:paraId="03A57392" w14:textId="77777777" w:rsidR="009E4A40" w:rsidRPr="00A07A56" w:rsidRDefault="009E4A40" w:rsidP="005B0C37">
            <w:pPr>
              <w:pStyle w:val="a0"/>
              <w:ind w:firstLineChars="0" w:firstLine="0"/>
            </w:pPr>
          </w:p>
        </w:tc>
      </w:tr>
      <w:tr w:rsidR="009E4A40" w:rsidRPr="00A07A56" w14:paraId="1F59C850" w14:textId="77777777" w:rsidTr="009E4A40">
        <w:trPr>
          <w:trHeight w:val="421"/>
        </w:trPr>
        <w:tc>
          <w:tcPr>
            <w:tcW w:w="416" w:type="dxa"/>
            <w:vMerge w:val="restart"/>
            <w:shd w:val="clear" w:color="auto" w:fill="auto"/>
          </w:tcPr>
          <w:p w14:paraId="6987BC56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③</w:t>
            </w:r>
          </w:p>
        </w:tc>
        <w:tc>
          <w:tcPr>
            <w:tcW w:w="9365" w:type="dxa"/>
            <w:gridSpan w:val="3"/>
            <w:shd w:val="clear" w:color="auto" w:fill="auto"/>
          </w:tcPr>
          <w:p w14:paraId="17512735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業務名：</w:t>
            </w:r>
          </w:p>
        </w:tc>
      </w:tr>
      <w:tr w:rsidR="009E4A40" w:rsidRPr="00A07A56" w14:paraId="049CB964" w14:textId="77777777" w:rsidTr="009E4A40">
        <w:trPr>
          <w:trHeight w:val="413"/>
        </w:trPr>
        <w:tc>
          <w:tcPr>
            <w:tcW w:w="416" w:type="dxa"/>
            <w:vMerge/>
            <w:shd w:val="clear" w:color="auto" w:fill="auto"/>
          </w:tcPr>
          <w:p w14:paraId="52667768" w14:textId="77777777" w:rsidR="009E4A40" w:rsidRPr="00A07A56" w:rsidRDefault="009E4A40" w:rsidP="005B0C37">
            <w:pPr>
              <w:pStyle w:val="a0"/>
              <w:ind w:firstLineChars="0" w:firstLine="0"/>
            </w:pPr>
          </w:p>
        </w:tc>
        <w:tc>
          <w:tcPr>
            <w:tcW w:w="4046" w:type="dxa"/>
            <w:shd w:val="clear" w:color="auto" w:fill="auto"/>
          </w:tcPr>
          <w:p w14:paraId="3FFFC286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発注機関名：</w:t>
            </w:r>
          </w:p>
        </w:tc>
        <w:tc>
          <w:tcPr>
            <w:tcW w:w="1968" w:type="dxa"/>
            <w:shd w:val="clear" w:color="auto" w:fill="auto"/>
          </w:tcPr>
          <w:p w14:paraId="51D65E2E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金額：　　　　千円</w:t>
            </w:r>
          </w:p>
        </w:tc>
        <w:tc>
          <w:tcPr>
            <w:tcW w:w="3351" w:type="dxa"/>
            <w:shd w:val="clear" w:color="auto" w:fill="auto"/>
          </w:tcPr>
          <w:p w14:paraId="27E7D9D6" w14:textId="77777777" w:rsidR="009E4A40" w:rsidRPr="00A07A56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履行期間：</w:t>
            </w:r>
          </w:p>
        </w:tc>
      </w:tr>
      <w:tr w:rsidR="009E4A40" w:rsidRPr="00A07A56" w14:paraId="5DE2530B" w14:textId="77777777" w:rsidTr="009E4A40">
        <w:trPr>
          <w:trHeight w:val="983"/>
        </w:trPr>
        <w:tc>
          <w:tcPr>
            <w:tcW w:w="416" w:type="dxa"/>
            <w:vMerge/>
            <w:shd w:val="clear" w:color="auto" w:fill="auto"/>
          </w:tcPr>
          <w:p w14:paraId="0B80F238" w14:textId="77777777" w:rsidR="009E4A40" w:rsidRPr="00A07A56" w:rsidRDefault="009E4A40" w:rsidP="005B0C37">
            <w:pPr>
              <w:pStyle w:val="a0"/>
              <w:ind w:firstLineChars="0" w:firstLine="0"/>
            </w:pPr>
          </w:p>
        </w:tc>
        <w:tc>
          <w:tcPr>
            <w:tcW w:w="9365" w:type="dxa"/>
            <w:gridSpan w:val="3"/>
            <w:shd w:val="clear" w:color="auto" w:fill="auto"/>
          </w:tcPr>
          <w:p w14:paraId="7F53AF41" w14:textId="77777777" w:rsidR="009E4A40" w:rsidRDefault="009E4A40" w:rsidP="005B0C37">
            <w:pPr>
              <w:pStyle w:val="a0"/>
              <w:ind w:firstLineChars="0" w:firstLine="0"/>
            </w:pPr>
            <w:r w:rsidRPr="00A07A56">
              <w:rPr>
                <w:rFonts w:hint="eastAsia"/>
              </w:rPr>
              <w:t>業務の概要：</w:t>
            </w:r>
          </w:p>
          <w:p w14:paraId="2347A067" w14:textId="77777777" w:rsidR="009E4A40" w:rsidRDefault="009E4A40" w:rsidP="005B0C37">
            <w:pPr>
              <w:pStyle w:val="a0"/>
              <w:ind w:firstLineChars="0" w:firstLine="0"/>
            </w:pPr>
          </w:p>
          <w:p w14:paraId="1965139C" w14:textId="77777777" w:rsidR="009E4A40" w:rsidRDefault="009E4A40" w:rsidP="005B0C37">
            <w:pPr>
              <w:pStyle w:val="a0"/>
              <w:ind w:firstLineChars="0" w:firstLine="0"/>
            </w:pPr>
          </w:p>
          <w:p w14:paraId="6CD90D5B" w14:textId="77777777" w:rsidR="009E4A40" w:rsidRPr="00A07A56" w:rsidRDefault="009E4A40" w:rsidP="005B0C37">
            <w:pPr>
              <w:pStyle w:val="a0"/>
              <w:ind w:firstLineChars="0" w:firstLine="0"/>
            </w:pPr>
          </w:p>
        </w:tc>
      </w:tr>
    </w:tbl>
    <w:p w14:paraId="776851F9" w14:textId="77777777" w:rsidR="009E4A40" w:rsidRDefault="009E4A40" w:rsidP="009E4A40">
      <w:pPr>
        <w:suppressAutoHyphens/>
        <w:adjustRightInd w:val="0"/>
        <w:spacing w:line="100" w:lineRule="exact"/>
        <w:jc w:val="left"/>
        <w:textAlignment w:val="baseline"/>
        <w:rPr>
          <w:rFonts w:cs="ＭＳ ゴシック"/>
          <w:color w:val="000000"/>
          <w:kern w:val="0"/>
          <w:sz w:val="22"/>
          <w:szCs w:val="22"/>
        </w:rPr>
      </w:pPr>
    </w:p>
    <w:p w14:paraId="62C05FAB" w14:textId="62F66CA7" w:rsidR="006D633E" w:rsidRPr="00A07A56" w:rsidRDefault="009E4A40" w:rsidP="006D633E">
      <w:pPr>
        <w:suppressAutoHyphens/>
        <w:adjustRightInd w:val="0"/>
        <w:spacing w:line="240" w:lineRule="exact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>
        <w:rPr>
          <w:rFonts w:cs="ＭＳ ゴシック" w:hint="eastAsia"/>
          <w:color w:val="000000"/>
          <w:kern w:val="0"/>
          <w:sz w:val="22"/>
          <w:szCs w:val="22"/>
        </w:rPr>
        <w:lastRenderedPageBreak/>
        <w:t>３</w:t>
      </w:r>
      <w:r w:rsidR="006D633E" w:rsidRPr="00A07A56">
        <w:rPr>
          <w:rFonts w:cs="ＭＳ ゴシック" w:hint="eastAsia"/>
          <w:color w:val="000000"/>
          <w:kern w:val="0"/>
          <w:sz w:val="22"/>
          <w:szCs w:val="22"/>
        </w:rPr>
        <w:t xml:space="preserve">　業務の実施</w:t>
      </w:r>
      <w:r w:rsidR="008C6072">
        <w:rPr>
          <w:rFonts w:cs="ＭＳ ゴシック" w:hint="eastAsia"/>
          <w:color w:val="000000"/>
          <w:kern w:val="0"/>
          <w:sz w:val="22"/>
          <w:szCs w:val="22"/>
        </w:rPr>
        <w:t>体制</w:t>
      </w:r>
      <w:r w:rsidR="006D633E" w:rsidRPr="00A07A56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                                                           </w:t>
      </w:r>
    </w:p>
    <w:tbl>
      <w:tblPr>
        <w:tblW w:w="1031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  <w:gridCol w:w="537"/>
      </w:tblGrid>
      <w:tr w:rsidR="006D633E" w:rsidRPr="00A07A56" w14:paraId="008B8125" w14:textId="77777777" w:rsidTr="00CD3809">
        <w:trPr>
          <w:trHeight w:val="6395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5D07F0" w14:textId="0847071A" w:rsidR="006D633E" w:rsidRPr="00CD3809" w:rsidRDefault="00CD3809" w:rsidP="00CD38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jc w:val="left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  <w:r w:rsidRPr="00CD3809">
              <w:rPr>
                <w:rFonts w:hAnsi="Times New Roman" w:hint="eastAsia"/>
                <w:kern w:val="0"/>
                <w:sz w:val="22"/>
                <w:szCs w:val="22"/>
              </w:rPr>
              <w:t>※協力会社等を含む実施体制を図示してください。</w:t>
            </w: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067248" w14:textId="77777777" w:rsidR="006D633E" w:rsidRPr="00A07A56" w:rsidRDefault="006D633E" w:rsidP="00433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14:paraId="4A5B03CE" w14:textId="77777777" w:rsidR="006D633E" w:rsidRPr="00A07A56" w:rsidRDefault="006D633E" w:rsidP="00433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20ADD2E6" w14:textId="77777777" w:rsidR="006D633E" w:rsidRPr="00A07A56" w:rsidRDefault="006D633E" w:rsidP="00433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47808BF5" w14:textId="77777777" w:rsidR="006D633E" w:rsidRPr="00A07A56" w:rsidRDefault="006D633E" w:rsidP="00433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29861E02" w14:textId="77777777" w:rsidR="006D633E" w:rsidRPr="00A07A56" w:rsidRDefault="006D633E" w:rsidP="00433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939EAB3" w14:textId="77777777" w:rsidR="006D633E" w:rsidRPr="00A07A56" w:rsidRDefault="006D633E" w:rsidP="00433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5DEDA2CD" w14:textId="77777777" w:rsidR="006D633E" w:rsidRPr="00A07A56" w:rsidRDefault="006D633E" w:rsidP="00433F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6FEEE95D" w14:textId="77777777" w:rsidR="00CD3809" w:rsidRPr="00CD3809" w:rsidRDefault="00CD3809" w:rsidP="00CD3809">
      <w:pPr>
        <w:pStyle w:val="a0"/>
        <w:spacing w:line="240" w:lineRule="exact"/>
        <w:ind w:firstLine="200"/>
      </w:pPr>
    </w:p>
    <w:p w14:paraId="2E925322" w14:textId="025D6CF1" w:rsidR="00CD3809" w:rsidRPr="00A07A56" w:rsidRDefault="00CD3809" w:rsidP="00CD3809">
      <w:pPr>
        <w:suppressAutoHyphens/>
        <w:adjustRightInd w:val="0"/>
        <w:spacing w:line="240" w:lineRule="exact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>
        <w:rPr>
          <w:rFonts w:cs="ＭＳ ゴシック" w:hint="eastAsia"/>
          <w:color w:val="000000"/>
          <w:kern w:val="0"/>
          <w:sz w:val="22"/>
          <w:szCs w:val="22"/>
        </w:rPr>
        <w:t>４</w:t>
      </w:r>
      <w:r w:rsidRPr="00A07A56">
        <w:rPr>
          <w:rFonts w:cs="ＭＳ ゴシック" w:hint="eastAsia"/>
          <w:color w:val="000000"/>
          <w:kern w:val="0"/>
          <w:sz w:val="22"/>
          <w:szCs w:val="22"/>
        </w:rPr>
        <w:t xml:space="preserve">　業務の実施</w:t>
      </w:r>
      <w:r>
        <w:rPr>
          <w:rFonts w:cs="ＭＳ ゴシック" w:hint="eastAsia"/>
          <w:color w:val="000000"/>
          <w:kern w:val="0"/>
          <w:sz w:val="22"/>
          <w:szCs w:val="22"/>
        </w:rPr>
        <w:t>スケジュール</w:t>
      </w:r>
      <w:r w:rsidRPr="00A07A56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                                                          </w:t>
      </w:r>
    </w:p>
    <w:tbl>
      <w:tblPr>
        <w:tblW w:w="1031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  <w:gridCol w:w="537"/>
      </w:tblGrid>
      <w:tr w:rsidR="00CD3809" w:rsidRPr="00A07A56" w14:paraId="5C9239BC" w14:textId="77777777" w:rsidTr="00CD3809">
        <w:trPr>
          <w:trHeight w:val="6408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8BFA3F" w14:textId="0C865E02" w:rsidR="00CD3809" w:rsidRPr="00CD3809" w:rsidRDefault="00CD3809" w:rsidP="00CD38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0C13E3" w14:textId="77777777" w:rsidR="00CD3809" w:rsidRPr="00A07A56" w:rsidRDefault="00CD3809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14:paraId="3963AC81" w14:textId="77777777" w:rsidR="00CD3809" w:rsidRPr="00A07A56" w:rsidRDefault="00CD3809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FDD9DD1" w14:textId="77777777" w:rsidR="00CD3809" w:rsidRPr="00A07A56" w:rsidRDefault="00CD3809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3FC234F" w14:textId="77777777" w:rsidR="00CD3809" w:rsidRPr="00A07A56" w:rsidRDefault="00CD3809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6AE35301" w14:textId="77777777" w:rsidR="00CD3809" w:rsidRPr="00A07A56" w:rsidRDefault="00CD3809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2DF44E3E" w14:textId="77777777" w:rsidR="00CD3809" w:rsidRPr="00A07A56" w:rsidRDefault="00CD3809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06A6430" w14:textId="77777777" w:rsidR="00CD3809" w:rsidRPr="00A07A56" w:rsidRDefault="00CD3809" w:rsidP="005B0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A07A5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70BDD941" w14:textId="77777777" w:rsidR="00CD3809" w:rsidRDefault="00CD3809" w:rsidP="00CD3809">
      <w:pPr>
        <w:pStyle w:val="a0"/>
        <w:ind w:firstLine="200"/>
      </w:pPr>
    </w:p>
    <w:p w14:paraId="059521BE" w14:textId="06B79F51" w:rsidR="006D633E" w:rsidRPr="00C145DB" w:rsidRDefault="00C145DB" w:rsidP="00C145DB">
      <w:pPr>
        <w:pStyle w:val="a8"/>
        <w:jc w:val="left"/>
        <w:rPr>
          <w:b w:val="0"/>
          <w:bCs/>
          <w:sz w:val="22"/>
          <w:szCs w:val="22"/>
        </w:rPr>
      </w:pPr>
      <w:r w:rsidRPr="00C145DB">
        <w:rPr>
          <w:rFonts w:hint="eastAsia"/>
          <w:b w:val="0"/>
          <w:bCs/>
          <w:sz w:val="22"/>
          <w:szCs w:val="22"/>
        </w:rPr>
        <w:lastRenderedPageBreak/>
        <w:t xml:space="preserve">５　</w:t>
      </w:r>
      <w:bookmarkStart w:id="0" w:name="_Hlk135067100"/>
      <w:r w:rsidR="006D633E" w:rsidRPr="00C145DB">
        <w:rPr>
          <w:rFonts w:hint="eastAsia"/>
          <w:b w:val="0"/>
          <w:bCs/>
          <w:sz w:val="22"/>
          <w:szCs w:val="22"/>
        </w:rPr>
        <w:t>本業務に関する企画提案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5"/>
      </w:tblGrid>
      <w:tr w:rsidR="006D633E" w14:paraId="2F0B50F1" w14:textId="77777777" w:rsidTr="00433F4D">
        <w:tc>
          <w:tcPr>
            <w:tcW w:w="9945" w:type="dxa"/>
            <w:shd w:val="clear" w:color="auto" w:fill="auto"/>
          </w:tcPr>
          <w:p w14:paraId="453C22AE" w14:textId="77777777" w:rsidR="006D633E" w:rsidRDefault="006D633E" w:rsidP="00433F4D">
            <w:pPr>
              <w:pStyle w:val="a0"/>
              <w:ind w:firstLineChars="0" w:firstLine="0"/>
            </w:pPr>
            <w:r>
              <w:rPr>
                <w:rFonts w:hint="eastAsia"/>
              </w:rPr>
              <w:t>本業務にかかる基本方針</w:t>
            </w:r>
          </w:p>
        </w:tc>
      </w:tr>
      <w:tr w:rsidR="006D633E" w14:paraId="392588A6" w14:textId="77777777" w:rsidTr="00433F4D">
        <w:trPr>
          <w:trHeight w:val="2037"/>
        </w:trPr>
        <w:tc>
          <w:tcPr>
            <w:tcW w:w="9945" w:type="dxa"/>
            <w:shd w:val="clear" w:color="auto" w:fill="auto"/>
          </w:tcPr>
          <w:p w14:paraId="602CFE52" w14:textId="77777777" w:rsidR="006D633E" w:rsidRDefault="006D633E" w:rsidP="00433F4D">
            <w:pPr>
              <w:pStyle w:val="a0"/>
              <w:ind w:firstLineChars="0" w:firstLine="0"/>
            </w:pPr>
          </w:p>
        </w:tc>
      </w:tr>
      <w:tr w:rsidR="006D633E" w14:paraId="1D2E9805" w14:textId="77777777" w:rsidTr="00433F4D">
        <w:tc>
          <w:tcPr>
            <w:tcW w:w="9945" w:type="dxa"/>
            <w:shd w:val="clear" w:color="auto" w:fill="auto"/>
          </w:tcPr>
          <w:p w14:paraId="6FF8219E" w14:textId="77777777" w:rsidR="006D633E" w:rsidRDefault="006D633E" w:rsidP="00433F4D">
            <w:pPr>
              <w:pStyle w:val="a0"/>
              <w:ind w:firstLineChars="0" w:firstLine="0"/>
            </w:pPr>
            <w:r>
              <w:rPr>
                <w:rFonts w:hint="eastAsia"/>
              </w:rPr>
              <w:t>具体的な実施方法</w:t>
            </w:r>
          </w:p>
        </w:tc>
      </w:tr>
      <w:tr w:rsidR="006D633E" w14:paraId="2A1E7CC7" w14:textId="77777777" w:rsidTr="00CD3809">
        <w:trPr>
          <w:trHeight w:val="10395"/>
        </w:trPr>
        <w:tc>
          <w:tcPr>
            <w:tcW w:w="9945" w:type="dxa"/>
            <w:shd w:val="clear" w:color="auto" w:fill="auto"/>
          </w:tcPr>
          <w:p w14:paraId="1F8AC7C4" w14:textId="77777777" w:rsidR="006D633E" w:rsidRDefault="006D633E" w:rsidP="00433F4D">
            <w:pPr>
              <w:pStyle w:val="a0"/>
              <w:ind w:firstLineChars="0" w:firstLine="0"/>
            </w:pPr>
          </w:p>
        </w:tc>
      </w:tr>
    </w:tbl>
    <w:p w14:paraId="6EA59836" w14:textId="017E027E" w:rsidR="006D633E" w:rsidRPr="002A2D1F" w:rsidRDefault="00CD3809" w:rsidP="006D633E">
      <w:pPr>
        <w:pStyle w:val="a0"/>
        <w:ind w:firstLineChars="0" w:firstLine="0"/>
        <w:rPr>
          <w:sz w:val="21"/>
        </w:rPr>
      </w:pPr>
      <w:r w:rsidRPr="002A2D1F">
        <w:rPr>
          <w:rFonts w:hint="eastAsia"/>
          <w:sz w:val="21"/>
        </w:rPr>
        <w:t>※</w:t>
      </w:r>
      <w:bookmarkStart w:id="1" w:name="_Hlk135059957"/>
      <w:r w:rsidRPr="002A2D1F">
        <w:rPr>
          <w:rFonts w:hint="eastAsia"/>
          <w:sz w:val="21"/>
        </w:rPr>
        <w:t>記入欄が少ない場合は、</w:t>
      </w:r>
      <w:r w:rsidR="002A2D1F">
        <w:rPr>
          <w:rFonts w:hint="eastAsia"/>
          <w:sz w:val="21"/>
        </w:rPr>
        <w:t>５ページ以内で</w:t>
      </w:r>
      <w:r w:rsidRPr="002A2D1F">
        <w:rPr>
          <w:rFonts w:hint="eastAsia"/>
          <w:sz w:val="21"/>
        </w:rPr>
        <w:t>本様式を引き伸ばして使用</w:t>
      </w:r>
      <w:r w:rsidR="002A2D1F">
        <w:rPr>
          <w:rFonts w:hint="eastAsia"/>
          <w:sz w:val="21"/>
        </w:rPr>
        <w:t>してください</w:t>
      </w:r>
      <w:r w:rsidRPr="002A2D1F">
        <w:rPr>
          <w:rFonts w:hint="eastAsia"/>
          <w:sz w:val="21"/>
        </w:rPr>
        <w:t>。</w:t>
      </w:r>
      <w:bookmarkEnd w:id="1"/>
    </w:p>
    <w:sectPr w:rsidR="006D633E" w:rsidRPr="002A2D1F" w:rsidSect="00AF552D">
      <w:pgSz w:w="11907" w:h="16839" w:code="9"/>
      <w:pgMar w:top="1440" w:right="1080" w:bottom="1440" w:left="1080" w:header="851" w:footer="992" w:gutter="0"/>
      <w:paperSrc w:first="263" w:other="26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2616" w14:textId="77777777" w:rsidR="000C0404" w:rsidRDefault="000C0404">
      <w:r>
        <w:separator/>
      </w:r>
    </w:p>
  </w:endnote>
  <w:endnote w:type="continuationSeparator" w:id="0">
    <w:p w14:paraId="651B1BE7" w14:textId="77777777" w:rsidR="000C0404" w:rsidRDefault="000C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新細丸ゴシック体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A482" w14:textId="77777777" w:rsidR="000C0404" w:rsidRDefault="000C0404">
      <w:r>
        <w:separator/>
      </w:r>
    </w:p>
  </w:footnote>
  <w:footnote w:type="continuationSeparator" w:id="0">
    <w:p w14:paraId="7A2DA934" w14:textId="77777777" w:rsidR="000C0404" w:rsidRDefault="000C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E004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D96C8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76189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AE4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FA2BA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04445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C062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54C3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3A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B0E4B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D7C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1" w15:restartNumberingAfterBreak="0">
    <w:nsid w:val="12016458"/>
    <w:multiLevelType w:val="hybridMultilevel"/>
    <w:tmpl w:val="98B27998"/>
    <w:lvl w:ilvl="0" w:tplc="C99024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6464260"/>
    <w:multiLevelType w:val="hybridMultilevel"/>
    <w:tmpl w:val="41A6DACA"/>
    <w:lvl w:ilvl="0" w:tplc="C242D6B6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1D6E3728"/>
    <w:multiLevelType w:val="hybridMultilevel"/>
    <w:tmpl w:val="91C2597A"/>
    <w:lvl w:ilvl="0" w:tplc="C242D6B6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3D0A678">
      <w:numFmt w:val="bullet"/>
      <w:lvlText w:val="・"/>
      <w:lvlJc w:val="left"/>
      <w:pPr>
        <w:ind w:left="980" w:hanging="360"/>
      </w:pPr>
      <w:rPr>
        <w:rFonts w:ascii="HG丸ｺﾞｼｯｸM-PRO" w:eastAsia="HG丸ｺﾞｼｯｸM-PRO" w:hAnsi="HG丸ｺﾞｼｯｸM-PRO" w:cs="ＤＦＰ新細丸ゴシック体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1DE63DB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5" w15:restartNumberingAfterBreak="0">
    <w:nsid w:val="1E111BE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 w15:restartNumberingAfterBreak="0">
    <w:nsid w:val="1E2226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7" w15:restartNumberingAfterBreak="0">
    <w:nsid w:val="20FD480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8" w15:restartNumberingAfterBreak="0">
    <w:nsid w:val="2D47468E"/>
    <w:multiLevelType w:val="multilevel"/>
    <w:tmpl w:val="3618AF38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37503ABE"/>
    <w:multiLevelType w:val="multilevel"/>
    <w:tmpl w:val="B606AE46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3A5D4F7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 w15:restartNumberingAfterBreak="0">
    <w:nsid w:val="3BA97EF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2" w15:restartNumberingAfterBreak="0">
    <w:nsid w:val="4621251D"/>
    <w:multiLevelType w:val="hybridMultilevel"/>
    <w:tmpl w:val="0E10CED4"/>
    <w:lvl w:ilvl="0" w:tplc="77B6EF0A">
      <w:numFmt w:val="bullet"/>
      <w:lvlText w:val="・"/>
      <w:lvlJc w:val="left"/>
      <w:pPr>
        <w:ind w:left="560" w:hanging="360"/>
      </w:pPr>
      <w:rPr>
        <w:rFonts w:ascii="HG丸ｺﾞｼｯｸM-PRO" w:eastAsia="HG丸ｺﾞｼｯｸM-PRO" w:hAnsi="HG丸ｺﾞｼｯｸM-PRO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5C834B01"/>
    <w:multiLevelType w:val="hybridMultilevel"/>
    <w:tmpl w:val="66B80FB6"/>
    <w:lvl w:ilvl="0" w:tplc="C242D6B6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4" w15:restartNumberingAfterBreak="0">
    <w:nsid w:val="652925D2"/>
    <w:multiLevelType w:val="multilevel"/>
    <w:tmpl w:val="6FC2D47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:em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</w:rPr>
    </w:lvl>
    <w:lvl w:ilvl="3">
      <w:start w:val="1"/>
      <w:numFmt w:val="decimal"/>
      <w:pStyle w:val="4"/>
      <w:lvlText w:val="%4)"/>
      <w:lvlJc w:val="left"/>
      <w:pPr>
        <w:tabs>
          <w:tab w:val="num" w:pos="567"/>
        </w:tabs>
        <w:ind w:left="567" w:hanging="567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</w:rPr>
    </w:lvl>
    <w:lvl w:ilvl="4">
      <w:start w:val="1"/>
      <w:numFmt w:val="decimal"/>
      <w:pStyle w:val="5"/>
      <w:lvlText w:val="(%5)"/>
      <w:lvlJc w:val="left"/>
      <w:pPr>
        <w:tabs>
          <w:tab w:val="num" w:pos="567"/>
        </w:tabs>
        <w:ind w:left="567" w:hanging="567"/>
      </w:pPr>
      <w:rPr>
        <w:rFonts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  <w:em w:val="none"/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794"/>
        </w:tabs>
        <w:ind w:left="794" w:hanging="454"/>
      </w:pPr>
    </w:lvl>
    <w:lvl w:ilvl="6">
      <w:start w:val="1"/>
      <w:numFmt w:val="lowerLetter"/>
      <w:pStyle w:val="7"/>
      <w:lvlText w:val="%7.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sz w:val="20"/>
        <w:szCs w:val="21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6F4F0BC2"/>
    <w:multiLevelType w:val="hybridMultilevel"/>
    <w:tmpl w:val="836E9484"/>
    <w:lvl w:ilvl="0" w:tplc="C242D6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BA61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7" w15:restartNumberingAfterBreak="0">
    <w:nsid w:val="73F713A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8" w15:restartNumberingAfterBreak="0">
    <w:nsid w:val="7ED03F1E"/>
    <w:multiLevelType w:val="multilevel"/>
    <w:tmpl w:val="A6966704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170" w:hanging="17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284" w:hanging="28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8"/>
  </w:num>
  <w:num w:numId="14">
    <w:abstractNumId w:val="19"/>
  </w:num>
  <w:num w:numId="15">
    <w:abstractNumId w:val="26"/>
  </w:num>
  <w:num w:numId="16">
    <w:abstractNumId w:val="17"/>
  </w:num>
  <w:num w:numId="17">
    <w:abstractNumId w:val="15"/>
  </w:num>
  <w:num w:numId="18">
    <w:abstractNumId w:val="20"/>
  </w:num>
  <w:num w:numId="19">
    <w:abstractNumId w:val="27"/>
  </w:num>
  <w:num w:numId="20">
    <w:abstractNumId w:val="16"/>
  </w:num>
  <w:num w:numId="21">
    <w:abstractNumId w:val="21"/>
  </w:num>
  <w:num w:numId="22">
    <w:abstractNumId w:val="11"/>
  </w:num>
  <w:num w:numId="23">
    <w:abstractNumId w:val="14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2"/>
  </w:num>
  <w:num w:numId="29">
    <w:abstractNumId w:val="22"/>
  </w:num>
  <w:num w:numId="30">
    <w:abstractNumId w:val="25"/>
  </w:num>
  <w:num w:numId="3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552"/>
    <w:rsid w:val="00000E6B"/>
    <w:rsid w:val="00020FF2"/>
    <w:rsid w:val="00026D9D"/>
    <w:rsid w:val="00034E31"/>
    <w:rsid w:val="000478FB"/>
    <w:rsid w:val="000619EA"/>
    <w:rsid w:val="00062886"/>
    <w:rsid w:val="000A1064"/>
    <w:rsid w:val="000B1F5C"/>
    <w:rsid w:val="000C00D9"/>
    <w:rsid w:val="000C0404"/>
    <w:rsid w:val="000D0E72"/>
    <w:rsid w:val="000D1F31"/>
    <w:rsid w:val="000D3FF9"/>
    <w:rsid w:val="000E5549"/>
    <w:rsid w:val="000E7D64"/>
    <w:rsid w:val="000F27A0"/>
    <w:rsid w:val="0010501F"/>
    <w:rsid w:val="0012693F"/>
    <w:rsid w:val="00131678"/>
    <w:rsid w:val="00146853"/>
    <w:rsid w:val="001530D0"/>
    <w:rsid w:val="00163A22"/>
    <w:rsid w:val="00173574"/>
    <w:rsid w:val="001C2E9C"/>
    <w:rsid w:val="001E0B48"/>
    <w:rsid w:val="001E3682"/>
    <w:rsid w:val="001F1454"/>
    <w:rsid w:val="002069E9"/>
    <w:rsid w:val="00221B2D"/>
    <w:rsid w:val="0022509B"/>
    <w:rsid w:val="0026055C"/>
    <w:rsid w:val="00261149"/>
    <w:rsid w:val="00262503"/>
    <w:rsid w:val="002645E6"/>
    <w:rsid w:val="00270EC3"/>
    <w:rsid w:val="00281FE1"/>
    <w:rsid w:val="00286CB4"/>
    <w:rsid w:val="0029754A"/>
    <w:rsid w:val="002A2D1F"/>
    <w:rsid w:val="002A2D35"/>
    <w:rsid w:val="002B4CBE"/>
    <w:rsid w:val="002D0A0D"/>
    <w:rsid w:val="002D4B55"/>
    <w:rsid w:val="0030006F"/>
    <w:rsid w:val="0030539B"/>
    <w:rsid w:val="00305EF7"/>
    <w:rsid w:val="00314851"/>
    <w:rsid w:val="00330E0D"/>
    <w:rsid w:val="00363679"/>
    <w:rsid w:val="0037419A"/>
    <w:rsid w:val="00376458"/>
    <w:rsid w:val="0038529D"/>
    <w:rsid w:val="00386429"/>
    <w:rsid w:val="003B45DF"/>
    <w:rsid w:val="003C70D9"/>
    <w:rsid w:val="003D28A2"/>
    <w:rsid w:val="00405614"/>
    <w:rsid w:val="00431509"/>
    <w:rsid w:val="00431E4D"/>
    <w:rsid w:val="00433F4D"/>
    <w:rsid w:val="00441DA2"/>
    <w:rsid w:val="00455CCF"/>
    <w:rsid w:val="00461422"/>
    <w:rsid w:val="00461B54"/>
    <w:rsid w:val="00461F32"/>
    <w:rsid w:val="00472284"/>
    <w:rsid w:val="00485D1C"/>
    <w:rsid w:val="004909DF"/>
    <w:rsid w:val="004A3039"/>
    <w:rsid w:val="004A7F85"/>
    <w:rsid w:val="004B22ED"/>
    <w:rsid w:val="004C2311"/>
    <w:rsid w:val="004C58AC"/>
    <w:rsid w:val="004D143B"/>
    <w:rsid w:val="004E11DE"/>
    <w:rsid w:val="004F3E4D"/>
    <w:rsid w:val="00502874"/>
    <w:rsid w:val="00506DC5"/>
    <w:rsid w:val="00515D32"/>
    <w:rsid w:val="00532A2B"/>
    <w:rsid w:val="005531D1"/>
    <w:rsid w:val="00564460"/>
    <w:rsid w:val="0058023E"/>
    <w:rsid w:val="00583512"/>
    <w:rsid w:val="005867D9"/>
    <w:rsid w:val="00592E4D"/>
    <w:rsid w:val="00596F36"/>
    <w:rsid w:val="005A4C7C"/>
    <w:rsid w:val="005A64E3"/>
    <w:rsid w:val="005B3D69"/>
    <w:rsid w:val="005C2671"/>
    <w:rsid w:val="005E1ECE"/>
    <w:rsid w:val="005F3893"/>
    <w:rsid w:val="00604555"/>
    <w:rsid w:val="00623BA2"/>
    <w:rsid w:val="006278C4"/>
    <w:rsid w:val="00627C8A"/>
    <w:rsid w:val="00665E57"/>
    <w:rsid w:val="006747D2"/>
    <w:rsid w:val="006768FF"/>
    <w:rsid w:val="00684B8D"/>
    <w:rsid w:val="00686127"/>
    <w:rsid w:val="00687BCD"/>
    <w:rsid w:val="006963F3"/>
    <w:rsid w:val="006A6CD4"/>
    <w:rsid w:val="006A71BD"/>
    <w:rsid w:val="006A76CF"/>
    <w:rsid w:val="006C56DB"/>
    <w:rsid w:val="006D51A2"/>
    <w:rsid w:val="006D633E"/>
    <w:rsid w:val="007151E1"/>
    <w:rsid w:val="00724EA3"/>
    <w:rsid w:val="0073610C"/>
    <w:rsid w:val="00745C71"/>
    <w:rsid w:val="007657F0"/>
    <w:rsid w:val="00765F66"/>
    <w:rsid w:val="00770216"/>
    <w:rsid w:val="007929E4"/>
    <w:rsid w:val="00794AD0"/>
    <w:rsid w:val="007B22D9"/>
    <w:rsid w:val="007B24DE"/>
    <w:rsid w:val="007C5099"/>
    <w:rsid w:val="007D0703"/>
    <w:rsid w:val="008035C2"/>
    <w:rsid w:val="00815349"/>
    <w:rsid w:val="008323F3"/>
    <w:rsid w:val="00837FFB"/>
    <w:rsid w:val="00843B54"/>
    <w:rsid w:val="00850306"/>
    <w:rsid w:val="00857D64"/>
    <w:rsid w:val="00870215"/>
    <w:rsid w:val="00880AEB"/>
    <w:rsid w:val="0088693D"/>
    <w:rsid w:val="00897804"/>
    <w:rsid w:val="008A2BA9"/>
    <w:rsid w:val="008B1FEF"/>
    <w:rsid w:val="008B4F4D"/>
    <w:rsid w:val="008C6072"/>
    <w:rsid w:val="008D4392"/>
    <w:rsid w:val="008D68D2"/>
    <w:rsid w:val="008D7634"/>
    <w:rsid w:val="008E16F4"/>
    <w:rsid w:val="008F1A16"/>
    <w:rsid w:val="008F6C54"/>
    <w:rsid w:val="008F7504"/>
    <w:rsid w:val="0090567B"/>
    <w:rsid w:val="00912FE7"/>
    <w:rsid w:val="00913FD7"/>
    <w:rsid w:val="00915E02"/>
    <w:rsid w:val="009210A9"/>
    <w:rsid w:val="0092159E"/>
    <w:rsid w:val="0092203D"/>
    <w:rsid w:val="00931E94"/>
    <w:rsid w:val="00937D5D"/>
    <w:rsid w:val="00942026"/>
    <w:rsid w:val="00952368"/>
    <w:rsid w:val="00987401"/>
    <w:rsid w:val="009948D7"/>
    <w:rsid w:val="009A06CA"/>
    <w:rsid w:val="009A3F08"/>
    <w:rsid w:val="009C29E7"/>
    <w:rsid w:val="009E4A40"/>
    <w:rsid w:val="009F0006"/>
    <w:rsid w:val="009F5552"/>
    <w:rsid w:val="00A03F9F"/>
    <w:rsid w:val="00A112AC"/>
    <w:rsid w:val="00A112B8"/>
    <w:rsid w:val="00A137B5"/>
    <w:rsid w:val="00A2158C"/>
    <w:rsid w:val="00A23D8E"/>
    <w:rsid w:val="00A27D8B"/>
    <w:rsid w:val="00A3136A"/>
    <w:rsid w:val="00A3607E"/>
    <w:rsid w:val="00A52526"/>
    <w:rsid w:val="00A72A2F"/>
    <w:rsid w:val="00A74D84"/>
    <w:rsid w:val="00A83C42"/>
    <w:rsid w:val="00A97BDA"/>
    <w:rsid w:val="00AE36BF"/>
    <w:rsid w:val="00AF552D"/>
    <w:rsid w:val="00B02A78"/>
    <w:rsid w:val="00B07701"/>
    <w:rsid w:val="00B1345A"/>
    <w:rsid w:val="00B26B04"/>
    <w:rsid w:val="00B305C6"/>
    <w:rsid w:val="00B37DA5"/>
    <w:rsid w:val="00B514F3"/>
    <w:rsid w:val="00B51587"/>
    <w:rsid w:val="00B56E2D"/>
    <w:rsid w:val="00B825E0"/>
    <w:rsid w:val="00B90341"/>
    <w:rsid w:val="00B9215B"/>
    <w:rsid w:val="00BA1A3C"/>
    <w:rsid w:val="00BA6AA0"/>
    <w:rsid w:val="00BA6EA2"/>
    <w:rsid w:val="00BB0404"/>
    <w:rsid w:val="00BB2454"/>
    <w:rsid w:val="00BB490A"/>
    <w:rsid w:val="00BC3981"/>
    <w:rsid w:val="00BD3C91"/>
    <w:rsid w:val="00BD5B32"/>
    <w:rsid w:val="00BD5E6E"/>
    <w:rsid w:val="00BE4340"/>
    <w:rsid w:val="00BE7725"/>
    <w:rsid w:val="00BF1066"/>
    <w:rsid w:val="00C0451E"/>
    <w:rsid w:val="00C145DB"/>
    <w:rsid w:val="00C22ACE"/>
    <w:rsid w:val="00C51402"/>
    <w:rsid w:val="00C6368C"/>
    <w:rsid w:val="00C747BF"/>
    <w:rsid w:val="00C83421"/>
    <w:rsid w:val="00CA19D0"/>
    <w:rsid w:val="00CA28FC"/>
    <w:rsid w:val="00CA5CD6"/>
    <w:rsid w:val="00CA603F"/>
    <w:rsid w:val="00CB209F"/>
    <w:rsid w:val="00CD3809"/>
    <w:rsid w:val="00CE23CE"/>
    <w:rsid w:val="00D14598"/>
    <w:rsid w:val="00D14747"/>
    <w:rsid w:val="00D21017"/>
    <w:rsid w:val="00D405BA"/>
    <w:rsid w:val="00D515F7"/>
    <w:rsid w:val="00D604A0"/>
    <w:rsid w:val="00D77D65"/>
    <w:rsid w:val="00DA46DE"/>
    <w:rsid w:val="00DA4D84"/>
    <w:rsid w:val="00DB0AC3"/>
    <w:rsid w:val="00DB1A72"/>
    <w:rsid w:val="00DC166B"/>
    <w:rsid w:val="00E039A5"/>
    <w:rsid w:val="00E0461B"/>
    <w:rsid w:val="00E10B12"/>
    <w:rsid w:val="00E10C8A"/>
    <w:rsid w:val="00E3486F"/>
    <w:rsid w:val="00E401F8"/>
    <w:rsid w:val="00E409EF"/>
    <w:rsid w:val="00E416A8"/>
    <w:rsid w:val="00E42B59"/>
    <w:rsid w:val="00E43857"/>
    <w:rsid w:val="00E44E5B"/>
    <w:rsid w:val="00E53C8D"/>
    <w:rsid w:val="00E71E5B"/>
    <w:rsid w:val="00E72D41"/>
    <w:rsid w:val="00E8035B"/>
    <w:rsid w:val="00E9281C"/>
    <w:rsid w:val="00E93CCE"/>
    <w:rsid w:val="00E94DEC"/>
    <w:rsid w:val="00EA1230"/>
    <w:rsid w:val="00EA5CA6"/>
    <w:rsid w:val="00EB726C"/>
    <w:rsid w:val="00EC1CD4"/>
    <w:rsid w:val="00EC2CEB"/>
    <w:rsid w:val="00EC6730"/>
    <w:rsid w:val="00ED08F3"/>
    <w:rsid w:val="00EE5662"/>
    <w:rsid w:val="00EF0D4A"/>
    <w:rsid w:val="00EF57F9"/>
    <w:rsid w:val="00F06B2C"/>
    <w:rsid w:val="00F137A8"/>
    <w:rsid w:val="00F34BB3"/>
    <w:rsid w:val="00F50F07"/>
    <w:rsid w:val="00F73430"/>
    <w:rsid w:val="00FB0374"/>
    <w:rsid w:val="00FB1654"/>
    <w:rsid w:val="00FB7933"/>
    <w:rsid w:val="00FC1A3E"/>
    <w:rsid w:val="00FC2C92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"/>
    </o:shapedefaults>
    <o:shapelayout v:ext="edit">
      <o:idmap v:ext="edit" data="1"/>
    </o:shapelayout>
  </w:shapeDefaults>
  <w:decimalSymbol w:val="."/>
  <w:listSeparator w:val=","/>
  <w14:docId w14:val="4107A5C8"/>
  <w15:chartTrackingRefBased/>
  <w15:docId w15:val="{749925DE-4676-44AA-B38F-DC29390E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C71"/>
    <w:pPr>
      <w:widowControl w:val="0"/>
      <w:jc w:val="both"/>
    </w:pPr>
    <w:rPr>
      <w:rFonts w:ascii="HG丸ｺﾞｼｯｸM-PRO" w:eastAsia="HG丸ｺﾞｼｯｸM-PRO" w:hAnsi="Arial"/>
      <w:kern w:val="2"/>
      <w:szCs w:val="21"/>
    </w:rPr>
  </w:style>
  <w:style w:type="paragraph" w:styleId="1">
    <w:name w:val="heading 1"/>
    <w:basedOn w:val="a"/>
    <w:next w:val="a0"/>
    <w:link w:val="10"/>
    <w:qFormat/>
    <w:rsid w:val="00745C71"/>
    <w:pPr>
      <w:keepNext/>
      <w:numPr>
        <w:numId w:val="1"/>
      </w:numPr>
      <w:spacing w:line="480" w:lineRule="auto"/>
      <w:outlineLvl w:val="0"/>
    </w:pPr>
    <w:rPr>
      <w:rFonts w:hAnsi="ＤＦＰ新細丸ゴシック体"/>
      <w:sz w:val="22"/>
      <w:szCs w:val="24"/>
      <w:lang w:val="x-none" w:eastAsia="x-none"/>
    </w:rPr>
  </w:style>
  <w:style w:type="paragraph" w:styleId="2">
    <w:name w:val="heading 2"/>
    <w:basedOn w:val="a"/>
    <w:next w:val="a0"/>
    <w:qFormat/>
    <w:rsid w:val="00745C71"/>
    <w:pPr>
      <w:keepNext/>
      <w:numPr>
        <w:ilvl w:val="1"/>
        <w:numId w:val="1"/>
      </w:numPr>
      <w:spacing w:line="360" w:lineRule="auto"/>
      <w:outlineLvl w:val="1"/>
    </w:pPr>
    <w:rPr>
      <w:rFonts w:hAnsi="ＤＦＰ新細丸ゴシック体" w:cs="ＤＦＰ新細丸ゴシック体"/>
      <w:sz w:val="21"/>
    </w:rPr>
  </w:style>
  <w:style w:type="paragraph" w:styleId="3">
    <w:name w:val="heading 3"/>
    <w:basedOn w:val="a"/>
    <w:next w:val="a0"/>
    <w:qFormat/>
    <w:rsid w:val="00745C71"/>
    <w:pPr>
      <w:keepNext/>
      <w:numPr>
        <w:ilvl w:val="2"/>
        <w:numId w:val="1"/>
      </w:numPr>
      <w:outlineLvl w:val="2"/>
    </w:pPr>
    <w:rPr>
      <w:rFonts w:hAnsi="ＤＦＰ新細丸ゴシック体" w:cs="ＤＦＰ新細丸ゴシック体"/>
      <w:sz w:val="21"/>
    </w:rPr>
  </w:style>
  <w:style w:type="paragraph" w:styleId="4">
    <w:name w:val="heading 4"/>
    <w:basedOn w:val="a"/>
    <w:next w:val="a0"/>
    <w:qFormat/>
    <w:rsid w:val="00745C71"/>
    <w:pPr>
      <w:keepNext/>
      <w:numPr>
        <w:ilvl w:val="3"/>
        <w:numId w:val="1"/>
      </w:numPr>
      <w:outlineLvl w:val="3"/>
    </w:pPr>
    <w:rPr>
      <w:rFonts w:hAnsi="ＤＦＰ新細丸ゴシック体" w:cs="ＤＦＰ新細丸ゴシック体"/>
      <w:sz w:val="21"/>
      <w:szCs w:val="22"/>
    </w:rPr>
  </w:style>
  <w:style w:type="paragraph" w:styleId="5">
    <w:name w:val="heading 5"/>
    <w:basedOn w:val="a"/>
    <w:next w:val="a0"/>
    <w:link w:val="50"/>
    <w:qFormat/>
    <w:rsid w:val="00745C71"/>
    <w:pPr>
      <w:keepNext/>
      <w:numPr>
        <w:ilvl w:val="4"/>
        <w:numId w:val="1"/>
      </w:numPr>
      <w:outlineLvl w:val="4"/>
    </w:pPr>
    <w:rPr>
      <w:rFonts w:hAnsi="ＤＦＰ新細丸ゴシック体" w:cs="ＤＦＰ新細丸ゴシック体"/>
      <w:sz w:val="21"/>
      <w:szCs w:val="22"/>
    </w:rPr>
  </w:style>
  <w:style w:type="paragraph" w:styleId="6">
    <w:name w:val="heading 6"/>
    <w:basedOn w:val="a"/>
    <w:next w:val="a1"/>
    <w:qFormat/>
    <w:rsid w:val="00745C71"/>
    <w:pPr>
      <w:keepNext/>
      <w:numPr>
        <w:ilvl w:val="5"/>
        <w:numId w:val="1"/>
      </w:numPr>
      <w:outlineLvl w:val="5"/>
    </w:pPr>
    <w:rPr>
      <w:rFonts w:hAnsi="ＤＦＰ新細丸ゴシック体" w:cs="ＤＦＰ新細丸ゴシック体"/>
    </w:rPr>
  </w:style>
  <w:style w:type="paragraph" w:styleId="7">
    <w:name w:val="heading 7"/>
    <w:basedOn w:val="a"/>
    <w:next w:val="a1"/>
    <w:qFormat/>
    <w:rsid w:val="00745C71"/>
    <w:pPr>
      <w:keepNext/>
      <w:numPr>
        <w:ilvl w:val="6"/>
        <w:numId w:val="1"/>
      </w:numPr>
      <w:outlineLvl w:val="6"/>
    </w:pPr>
    <w:rPr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"/>
    <w:next w:val="a"/>
    <w:qFormat/>
    <w:rsid w:val="005C2671"/>
    <w:pPr>
      <w:spacing w:before="120" w:after="240"/>
      <w:jc w:val="center"/>
    </w:pPr>
    <w:rPr>
      <w:b/>
      <w:bCs/>
    </w:rPr>
  </w:style>
  <w:style w:type="paragraph" w:styleId="a6">
    <w:name w:val="header"/>
    <w:basedOn w:val="a"/>
    <w:rsid w:val="000D3FF9"/>
    <w:pPr>
      <w:tabs>
        <w:tab w:val="center" w:pos="4252"/>
        <w:tab w:val="right" w:pos="8504"/>
      </w:tabs>
      <w:snapToGrid w:val="0"/>
      <w:jc w:val="right"/>
    </w:pPr>
    <w:rPr>
      <w:sz w:val="18"/>
      <w:szCs w:val="18"/>
    </w:rPr>
  </w:style>
  <w:style w:type="paragraph" w:styleId="a7">
    <w:name w:val="footer"/>
    <w:basedOn w:val="a"/>
    <w:rsid w:val="005C2671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link w:val="a9"/>
    <w:qFormat/>
    <w:rsid w:val="00B1345A"/>
    <w:pPr>
      <w:spacing w:before="240" w:after="120"/>
      <w:jc w:val="center"/>
      <w:outlineLvl w:val="0"/>
    </w:pPr>
    <w:rPr>
      <w:rFonts w:hAnsi="ＤＦＰ新細丸ゴシック体" w:cs="ＤＦＰ新細丸ゴシック体"/>
      <w:b/>
      <w:sz w:val="24"/>
      <w:szCs w:val="28"/>
    </w:rPr>
  </w:style>
  <w:style w:type="character" w:styleId="aa">
    <w:name w:val="page number"/>
    <w:rsid w:val="00AE36BF"/>
    <w:rPr>
      <w:rFonts w:eastAsia="ＤＦＰ新細丸ゴシック体"/>
      <w:sz w:val="21"/>
    </w:rPr>
  </w:style>
  <w:style w:type="paragraph" w:styleId="ab">
    <w:name w:val="Date"/>
    <w:basedOn w:val="a"/>
    <w:next w:val="a"/>
    <w:rsid w:val="005C2671"/>
    <w:rPr>
      <w:sz w:val="22"/>
    </w:rPr>
  </w:style>
  <w:style w:type="paragraph" w:customStyle="1" w:styleId="font5">
    <w:name w:val="font5"/>
    <w:basedOn w:val="a"/>
    <w:rsid w:val="005C26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styleId="a0">
    <w:name w:val="Body Text"/>
    <w:basedOn w:val="a"/>
    <w:link w:val="ac"/>
    <w:qFormat/>
    <w:rsid w:val="005A64E3"/>
    <w:pPr>
      <w:ind w:firstLineChars="100" w:firstLine="100"/>
    </w:pPr>
    <w:rPr>
      <w:rFonts w:hAnsi="ＤＦＰ新細丸ゴシック体" w:cs="ＤＦＰ新細丸ゴシック体"/>
    </w:rPr>
  </w:style>
  <w:style w:type="paragraph" w:styleId="20">
    <w:name w:val="Body Text 2"/>
    <w:basedOn w:val="a"/>
    <w:rsid w:val="005C2671"/>
    <w:rPr>
      <w:rFonts w:ascii="Arial"/>
      <w:b/>
      <w:i/>
      <w:sz w:val="28"/>
    </w:rPr>
  </w:style>
  <w:style w:type="paragraph" w:styleId="30">
    <w:name w:val="Body Text 3"/>
    <w:basedOn w:val="a"/>
    <w:rsid w:val="005C2671"/>
    <w:rPr>
      <w:rFonts w:ascii="Century"/>
      <w:b/>
      <w:i/>
      <w:sz w:val="24"/>
    </w:rPr>
  </w:style>
  <w:style w:type="paragraph" w:styleId="a1">
    <w:name w:val="Body Text Indent"/>
    <w:basedOn w:val="a0"/>
    <w:qFormat/>
    <w:rsid w:val="00AE36BF"/>
    <w:pPr>
      <w:ind w:leftChars="150" w:left="150"/>
    </w:pPr>
  </w:style>
  <w:style w:type="paragraph" w:styleId="21">
    <w:name w:val="Body Text Indent 2"/>
    <w:basedOn w:val="a"/>
    <w:rsid w:val="005C2671"/>
    <w:pPr>
      <w:ind w:leftChars="405" w:left="1060" w:hangingChars="100" w:hanging="210"/>
    </w:pPr>
  </w:style>
  <w:style w:type="paragraph" w:styleId="31">
    <w:name w:val="Body Text Indent 3"/>
    <w:basedOn w:val="a"/>
    <w:rsid w:val="005C2671"/>
    <w:pPr>
      <w:ind w:leftChars="100" w:left="210" w:firstLineChars="100" w:firstLine="210"/>
    </w:pPr>
  </w:style>
  <w:style w:type="paragraph" w:styleId="ad">
    <w:name w:val="Document Map"/>
    <w:basedOn w:val="a"/>
    <w:semiHidden/>
    <w:rsid w:val="005C2671"/>
    <w:pPr>
      <w:shd w:val="clear" w:color="auto" w:fill="000080"/>
    </w:pPr>
    <w:rPr>
      <w:rFonts w:ascii="Arial" w:eastAsia="ＭＳ ゴシック"/>
    </w:rPr>
  </w:style>
  <w:style w:type="paragraph" w:styleId="11">
    <w:name w:val="toc 1"/>
    <w:basedOn w:val="a"/>
    <w:next w:val="a"/>
    <w:autoRedefine/>
    <w:semiHidden/>
    <w:rsid w:val="005C2671"/>
    <w:pPr>
      <w:spacing w:before="120" w:after="120"/>
      <w:jc w:val="left"/>
    </w:pPr>
    <w:rPr>
      <w:rFonts w:ascii="Century"/>
      <w:b/>
      <w:bCs/>
      <w:caps/>
      <w:szCs w:val="24"/>
    </w:rPr>
  </w:style>
  <w:style w:type="paragraph" w:styleId="22">
    <w:name w:val="toc 2"/>
    <w:basedOn w:val="a"/>
    <w:next w:val="a"/>
    <w:autoRedefine/>
    <w:semiHidden/>
    <w:rsid w:val="005C2671"/>
    <w:pPr>
      <w:ind w:left="210"/>
      <w:jc w:val="left"/>
    </w:pPr>
    <w:rPr>
      <w:rFonts w:ascii="Century"/>
      <w:smallCaps/>
      <w:szCs w:val="24"/>
    </w:rPr>
  </w:style>
  <w:style w:type="paragraph" w:styleId="32">
    <w:name w:val="toc 3"/>
    <w:basedOn w:val="a"/>
    <w:next w:val="a"/>
    <w:autoRedefine/>
    <w:semiHidden/>
    <w:rsid w:val="005C2671"/>
    <w:pPr>
      <w:ind w:left="420"/>
      <w:jc w:val="left"/>
    </w:pPr>
    <w:rPr>
      <w:rFonts w:ascii="Century"/>
      <w:i/>
      <w:iCs/>
      <w:szCs w:val="24"/>
    </w:rPr>
  </w:style>
  <w:style w:type="paragraph" w:styleId="40">
    <w:name w:val="toc 4"/>
    <w:basedOn w:val="a"/>
    <w:next w:val="a"/>
    <w:autoRedefine/>
    <w:semiHidden/>
    <w:rsid w:val="005C2671"/>
    <w:pPr>
      <w:ind w:left="630"/>
      <w:jc w:val="left"/>
    </w:pPr>
    <w:rPr>
      <w:rFonts w:ascii="Century"/>
    </w:rPr>
  </w:style>
  <w:style w:type="paragraph" w:styleId="51">
    <w:name w:val="toc 5"/>
    <w:basedOn w:val="a"/>
    <w:next w:val="a"/>
    <w:autoRedefine/>
    <w:semiHidden/>
    <w:rsid w:val="005C2671"/>
    <w:pPr>
      <w:ind w:left="840"/>
      <w:jc w:val="left"/>
    </w:pPr>
    <w:rPr>
      <w:rFonts w:ascii="Century"/>
    </w:rPr>
  </w:style>
  <w:style w:type="paragraph" w:styleId="60">
    <w:name w:val="toc 6"/>
    <w:basedOn w:val="a"/>
    <w:next w:val="a"/>
    <w:autoRedefine/>
    <w:semiHidden/>
    <w:rsid w:val="005C2671"/>
    <w:pPr>
      <w:ind w:left="1050"/>
      <w:jc w:val="left"/>
    </w:pPr>
    <w:rPr>
      <w:rFonts w:ascii="Century"/>
    </w:rPr>
  </w:style>
  <w:style w:type="paragraph" w:styleId="70">
    <w:name w:val="toc 7"/>
    <w:basedOn w:val="a"/>
    <w:next w:val="a"/>
    <w:autoRedefine/>
    <w:semiHidden/>
    <w:rsid w:val="005C2671"/>
    <w:pPr>
      <w:ind w:left="1260"/>
      <w:jc w:val="left"/>
    </w:pPr>
    <w:rPr>
      <w:rFonts w:ascii="Century"/>
    </w:rPr>
  </w:style>
  <w:style w:type="paragraph" w:styleId="8">
    <w:name w:val="toc 8"/>
    <w:basedOn w:val="a"/>
    <w:next w:val="a"/>
    <w:autoRedefine/>
    <w:semiHidden/>
    <w:rsid w:val="005C2671"/>
    <w:pPr>
      <w:ind w:left="1470"/>
      <w:jc w:val="left"/>
    </w:pPr>
    <w:rPr>
      <w:rFonts w:ascii="Century"/>
    </w:rPr>
  </w:style>
  <w:style w:type="paragraph" w:styleId="9">
    <w:name w:val="toc 9"/>
    <w:basedOn w:val="a"/>
    <w:next w:val="a"/>
    <w:autoRedefine/>
    <w:semiHidden/>
    <w:rsid w:val="005C2671"/>
    <w:pPr>
      <w:ind w:left="1680"/>
      <w:jc w:val="left"/>
    </w:pPr>
    <w:rPr>
      <w:rFonts w:ascii="Century"/>
    </w:rPr>
  </w:style>
  <w:style w:type="character" w:styleId="ae">
    <w:name w:val="Hyperlink"/>
    <w:rsid w:val="005C2671"/>
    <w:rPr>
      <w:color w:val="0000FF"/>
      <w:u w:val="single"/>
    </w:rPr>
  </w:style>
  <w:style w:type="character" w:customStyle="1" w:styleId="10">
    <w:name w:val="見出し 1 (文字)"/>
    <w:link w:val="1"/>
    <w:rsid w:val="00745C71"/>
    <w:rPr>
      <w:rFonts w:ascii="HG丸ｺﾞｼｯｸM-PRO" w:eastAsia="HG丸ｺﾞｼｯｸM-PRO" w:hAnsi="ＤＦＰ新細丸ゴシック体" w:cs="ＤＦＰ新細丸ゴシック体"/>
      <w:kern w:val="2"/>
      <w:sz w:val="22"/>
      <w:szCs w:val="24"/>
    </w:rPr>
  </w:style>
  <w:style w:type="paragraph" w:styleId="af">
    <w:name w:val="Balloon Text"/>
    <w:basedOn w:val="a"/>
    <w:link w:val="af0"/>
    <w:rsid w:val="008D4392"/>
    <w:rPr>
      <w:rFonts w:ascii="Arial" w:eastAsia="ＭＳ ゴシック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8D4392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3"/>
    <w:rsid w:val="00564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Subtitle"/>
    <w:basedOn w:val="a"/>
    <w:next w:val="a"/>
    <w:link w:val="af3"/>
    <w:qFormat/>
    <w:rsid w:val="007B22D9"/>
    <w:pPr>
      <w:jc w:val="center"/>
      <w:outlineLvl w:val="1"/>
    </w:pPr>
    <w:rPr>
      <w:rFonts w:ascii="Arial" w:eastAsia="ＭＳ ゴシック"/>
      <w:sz w:val="24"/>
      <w:szCs w:val="24"/>
      <w:lang w:val="x-none" w:eastAsia="x-none"/>
    </w:rPr>
  </w:style>
  <w:style w:type="character" w:customStyle="1" w:styleId="af3">
    <w:name w:val="副題 (文字)"/>
    <w:link w:val="af2"/>
    <w:rsid w:val="007B22D9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22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1F1454"/>
    <w:pPr>
      <w:ind w:leftChars="400" w:left="840"/>
    </w:pPr>
  </w:style>
  <w:style w:type="character" w:styleId="af5">
    <w:name w:val="FollowedHyperlink"/>
    <w:rsid w:val="00C0451E"/>
    <w:rPr>
      <w:color w:val="800080"/>
      <w:u w:val="single"/>
    </w:rPr>
  </w:style>
  <w:style w:type="paragraph" w:styleId="af6">
    <w:name w:val="Plain Text"/>
    <w:basedOn w:val="a"/>
    <w:link w:val="af7"/>
    <w:unhideWhenUsed/>
    <w:rsid w:val="00BD5E6E"/>
    <w:pPr>
      <w:jc w:val="left"/>
    </w:pPr>
    <w:rPr>
      <w:rFonts w:ascii="ＭＳ ゴシック" w:eastAsia="ＭＳ ゴシック" w:hAnsi="Courier New"/>
      <w:lang w:val="x-none" w:eastAsia="x-none"/>
    </w:rPr>
  </w:style>
  <w:style w:type="character" w:customStyle="1" w:styleId="af7">
    <w:name w:val="書式なし (文字)"/>
    <w:link w:val="af6"/>
    <w:rsid w:val="00BD5E6E"/>
    <w:rPr>
      <w:rFonts w:ascii="ＭＳ ゴシック" w:eastAsia="ＭＳ ゴシック" w:hAnsi="Courier New" w:cs="Courier New"/>
      <w:kern w:val="2"/>
      <w:szCs w:val="21"/>
    </w:rPr>
  </w:style>
  <w:style w:type="character" w:customStyle="1" w:styleId="ac">
    <w:name w:val="本文 (文字)"/>
    <w:link w:val="a0"/>
    <w:rsid w:val="006D633E"/>
    <w:rPr>
      <w:rFonts w:ascii="HG丸ｺﾞｼｯｸM-PRO" w:eastAsia="HG丸ｺﾞｼｯｸM-PRO" w:hAnsi="ＤＦＰ新細丸ゴシック体" w:cs="ＤＦＰ新細丸ゴシック体"/>
      <w:kern w:val="2"/>
      <w:szCs w:val="21"/>
    </w:rPr>
  </w:style>
  <w:style w:type="character" w:customStyle="1" w:styleId="50">
    <w:name w:val="見出し 5 (文字)"/>
    <w:link w:val="5"/>
    <w:rsid w:val="006D633E"/>
    <w:rPr>
      <w:rFonts w:ascii="HG丸ｺﾞｼｯｸM-PRO" w:eastAsia="HG丸ｺﾞｼｯｸM-PRO" w:hAnsi="ＤＦＰ新細丸ゴシック体" w:cs="ＤＦＰ新細丸ゴシック体"/>
      <w:kern w:val="2"/>
      <w:sz w:val="21"/>
      <w:szCs w:val="22"/>
    </w:rPr>
  </w:style>
  <w:style w:type="character" w:customStyle="1" w:styleId="a9">
    <w:name w:val="表題 (文字)"/>
    <w:link w:val="a8"/>
    <w:rsid w:val="006D633E"/>
    <w:rPr>
      <w:rFonts w:ascii="HG丸ｺﾞｼｯｸM-PRO" w:eastAsia="HG丸ｺﾞｼｯｸM-PRO" w:hAnsi="ＤＦＰ新細丸ゴシック体" w:cs="ＤＦＰ新細丸ゴシック体"/>
      <w:b/>
      <w:kern w:val="2"/>
      <w:sz w:val="24"/>
      <w:szCs w:val="28"/>
    </w:rPr>
  </w:style>
  <w:style w:type="paragraph" w:styleId="af8">
    <w:name w:val="Note Heading"/>
    <w:basedOn w:val="a"/>
    <w:next w:val="a"/>
    <w:link w:val="af9"/>
    <w:rsid w:val="0030006F"/>
    <w:pPr>
      <w:jc w:val="center"/>
    </w:pPr>
    <w:rPr>
      <w:rFonts w:hAnsi="ＭＳ ゴシック" w:cs="ＭＳ ゴシック"/>
      <w:sz w:val="24"/>
      <w:szCs w:val="24"/>
    </w:rPr>
  </w:style>
  <w:style w:type="character" w:customStyle="1" w:styleId="af9">
    <w:name w:val="記 (文字)"/>
    <w:link w:val="af8"/>
    <w:rsid w:val="0030006F"/>
    <w:rPr>
      <w:rFonts w:ascii="HG丸ｺﾞｼｯｸM-PRO" w:eastAsia="HG丸ｺﾞｼｯｸM-PRO" w:hAnsi="ＭＳ ゴシック" w:cs="ＭＳ ゴシック"/>
      <w:kern w:val="2"/>
      <w:sz w:val="24"/>
      <w:szCs w:val="24"/>
    </w:rPr>
  </w:style>
  <w:style w:type="paragraph" w:styleId="afa">
    <w:name w:val="Closing"/>
    <w:basedOn w:val="a"/>
    <w:link w:val="afb"/>
    <w:rsid w:val="0030006F"/>
    <w:pPr>
      <w:jc w:val="right"/>
    </w:pPr>
    <w:rPr>
      <w:rFonts w:hAnsi="ＭＳ ゴシック" w:cs="ＭＳ ゴシック"/>
      <w:sz w:val="24"/>
      <w:szCs w:val="24"/>
    </w:rPr>
  </w:style>
  <w:style w:type="character" w:customStyle="1" w:styleId="afb">
    <w:name w:val="結語 (文字)"/>
    <w:link w:val="afa"/>
    <w:rsid w:val="0030006F"/>
    <w:rPr>
      <w:rFonts w:ascii="HG丸ｺﾞｼｯｸM-PRO" w:eastAsia="HG丸ｺﾞｼｯｸM-PRO" w:hAnsi="ＭＳ ゴシック"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miaki\Documents\SugarSync\&#12501;&#12457;&#12540;&#12510;&#12483;&#12488;\&#22577;&#21578;&#26360;\&#25991;&#26360;&#12501;&#12457;&#12540;&#12510;&#1248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D89E-EEE6-42D6-8780-2FD05FC9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文書フォーマット.dotx</Template>
  <TotalTime>403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/>
  <LinksUpToDate>false</LinksUpToDate>
  <CharactersWithSpaces>530</CharactersWithSpaces>
  <SharedDoc>false</SharedDoc>
  <HLinks>
    <vt:vector size="18" baseType="variant"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http://www.shinchi-town.jp/kankyoum/131.html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http://www.shinchi-town.jp/hukkou/363.html</vt:lpwstr>
      </vt:variant>
      <vt:variant>
        <vt:lpwstr/>
      </vt:variant>
      <vt:variant>
        <vt:i4>1900612</vt:i4>
      </vt:variant>
      <vt:variant>
        <vt:i4>0</vt:i4>
      </vt:variant>
      <vt:variant>
        <vt:i4>0</vt:i4>
      </vt:variant>
      <vt:variant>
        <vt:i4>5</vt:i4>
      </vt:variant>
      <vt:variant>
        <vt:lpwstr>http://www.shinchi-town.jp/keikau/22.html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fumiaki</dc:creator>
  <cp:keywords/>
  <cp:lastModifiedBy>505us2350</cp:lastModifiedBy>
  <cp:revision>9</cp:revision>
  <cp:lastPrinted>2023-07-12T04:19:00Z</cp:lastPrinted>
  <dcterms:created xsi:type="dcterms:W3CDTF">2023-05-15T07:22:00Z</dcterms:created>
  <dcterms:modified xsi:type="dcterms:W3CDTF">2023-07-12T04:35:00Z</dcterms:modified>
</cp:coreProperties>
</file>